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72" w:rsidRDefault="00014872" w:rsidP="0049770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14872" w:rsidRPr="00973BE5" w:rsidRDefault="00014872" w:rsidP="009C541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A5D08"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-BW" style="width:36.75pt;height:43.5pt;visibility:visible">
            <v:imagedata r:id="rId4" o:title="" croptop="17622f" cropleft="-187f"/>
          </v:shape>
        </w:pict>
      </w:r>
    </w:p>
    <w:p w:rsidR="00014872" w:rsidRPr="00973BE5" w:rsidRDefault="00014872" w:rsidP="009C541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14872" w:rsidRPr="00973BE5" w:rsidRDefault="00014872" w:rsidP="009C541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73BE5">
        <w:rPr>
          <w:rFonts w:ascii="Times New Roman" w:hAnsi="Times New Roman"/>
          <w:sz w:val="26"/>
          <w:szCs w:val="26"/>
        </w:rPr>
        <w:t>Департамент образования Администрации города Тюмени</w:t>
      </w:r>
    </w:p>
    <w:p w:rsidR="00014872" w:rsidRPr="00973BE5" w:rsidRDefault="00014872" w:rsidP="009C541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14872" w:rsidRPr="00973BE5" w:rsidRDefault="00014872" w:rsidP="009C541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73BE5">
        <w:rPr>
          <w:rFonts w:ascii="Times New Roman" w:hAnsi="Times New Roman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014872" w:rsidRPr="00973BE5" w:rsidRDefault="00014872" w:rsidP="009C541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73BE5">
        <w:rPr>
          <w:rFonts w:ascii="Times New Roman" w:hAnsi="Times New Roman"/>
          <w:bCs/>
          <w:sz w:val="26"/>
          <w:szCs w:val="26"/>
        </w:rPr>
        <w:t>детский сад № 118 города Тюмени</w:t>
      </w:r>
    </w:p>
    <w:p w:rsidR="00014872" w:rsidRDefault="00014872" w:rsidP="009C541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73BE5">
        <w:rPr>
          <w:rFonts w:ascii="Times New Roman" w:hAnsi="Times New Roman"/>
          <w:bCs/>
          <w:sz w:val="26"/>
          <w:szCs w:val="26"/>
        </w:rPr>
        <w:t>(МАДОУ д/с № 118 города Тюмени)</w:t>
      </w:r>
    </w:p>
    <w:p w:rsidR="00014872" w:rsidRPr="00973BE5" w:rsidRDefault="00014872" w:rsidP="009C541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14872" w:rsidRPr="00347D3A" w:rsidRDefault="00014872" w:rsidP="00073622">
      <w:pPr>
        <w:jc w:val="center"/>
        <w:rPr>
          <w:rFonts w:ascii="Arial" w:hAnsi="Arial" w:cs="Arial"/>
          <w:b/>
          <w:sz w:val="20"/>
          <w:szCs w:val="20"/>
        </w:rPr>
      </w:pPr>
      <w:r w:rsidRPr="00347D3A">
        <w:rPr>
          <w:rFonts w:ascii="Arial" w:hAnsi="Arial" w:cs="Arial"/>
          <w:sz w:val="20"/>
          <w:szCs w:val="20"/>
        </w:rPr>
        <w:t>Клуб</w:t>
      </w:r>
      <w:r>
        <w:rPr>
          <w:rFonts w:ascii="Arial" w:hAnsi="Arial" w:cs="Arial"/>
          <w:sz w:val="20"/>
          <w:szCs w:val="20"/>
        </w:rPr>
        <w:t xml:space="preserve"> </w:t>
      </w:r>
      <w:r w:rsidRPr="00347D3A">
        <w:rPr>
          <w:rFonts w:ascii="Arial" w:hAnsi="Arial" w:cs="Arial"/>
          <w:sz w:val="20"/>
          <w:szCs w:val="20"/>
        </w:rPr>
        <w:t xml:space="preserve">выходного дня, </w:t>
      </w:r>
      <w:r>
        <w:rPr>
          <w:rFonts w:ascii="Arial" w:hAnsi="Arial" w:cs="Arial"/>
          <w:sz w:val="20"/>
          <w:szCs w:val="20"/>
        </w:rPr>
        <w:t xml:space="preserve">апрель </w:t>
      </w:r>
      <w:r w:rsidRPr="00347D3A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 w:rsidRPr="00347D3A">
        <w:rPr>
          <w:rFonts w:ascii="Arial" w:hAnsi="Arial" w:cs="Arial"/>
          <w:sz w:val="20"/>
          <w:szCs w:val="20"/>
        </w:rPr>
        <w:t xml:space="preserve"> года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4"/>
        <w:gridCol w:w="1275"/>
        <w:gridCol w:w="3119"/>
        <w:gridCol w:w="850"/>
        <w:gridCol w:w="851"/>
        <w:gridCol w:w="850"/>
        <w:gridCol w:w="1276"/>
        <w:gridCol w:w="1701"/>
        <w:gridCol w:w="1276"/>
        <w:gridCol w:w="1701"/>
      </w:tblGrid>
      <w:tr w:rsidR="00014872" w:rsidRPr="006A5D08" w:rsidTr="006A5D08">
        <w:tc>
          <w:tcPr>
            <w:tcW w:w="993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ДОУ</w:t>
            </w:r>
          </w:p>
        </w:tc>
        <w:tc>
          <w:tcPr>
            <w:tcW w:w="1275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мероприятия (круглый стол, клуб, секция, кружок и др.)</w:t>
            </w:r>
          </w:p>
        </w:tc>
        <w:tc>
          <w:tcPr>
            <w:tcW w:w="3119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должность специалиста руководителя кружка, организатора</w:t>
            </w:r>
          </w:p>
        </w:tc>
        <w:tc>
          <w:tcPr>
            <w:tcW w:w="2551" w:type="dxa"/>
            <w:gridSpan w:val="3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Количество участников</w:t>
            </w:r>
          </w:p>
        </w:tc>
        <w:tc>
          <w:tcPr>
            <w:tcW w:w="1276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наличие плана, программы</w:t>
            </w:r>
          </w:p>
        </w:tc>
        <w:tc>
          <w:tcPr>
            <w:tcW w:w="1276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стоимость (час, занятие и др.)</w:t>
            </w:r>
          </w:p>
        </w:tc>
        <w:tc>
          <w:tcPr>
            <w:tcW w:w="1701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наличие информации на сайте ДОУ о мероприятии (анонс, итог, фоторепортаж, др.)</w:t>
            </w:r>
          </w:p>
        </w:tc>
      </w:tr>
      <w:tr w:rsidR="00014872" w:rsidRPr="006A5D08" w:rsidTr="006A5D08">
        <w:trPr>
          <w:trHeight w:val="180"/>
        </w:trPr>
        <w:tc>
          <w:tcPr>
            <w:tcW w:w="993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Детей из них</w:t>
            </w:r>
          </w:p>
        </w:tc>
        <w:tc>
          <w:tcPr>
            <w:tcW w:w="850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Родителей</w:t>
            </w:r>
          </w:p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872" w:rsidRPr="006A5D08" w:rsidTr="006A5D08">
        <w:trPr>
          <w:trHeight w:val="552"/>
        </w:trPr>
        <w:tc>
          <w:tcPr>
            <w:tcW w:w="993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посещают ДОУ</w:t>
            </w:r>
          </w:p>
        </w:tc>
        <w:tc>
          <w:tcPr>
            <w:tcW w:w="851" w:type="dxa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Неорганизованные дети</w:t>
            </w:r>
          </w:p>
        </w:tc>
        <w:tc>
          <w:tcPr>
            <w:tcW w:w="850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872" w:rsidRPr="006A5D08" w:rsidTr="006A5D08">
        <w:trPr>
          <w:trHeight w:val="704"/>
        </w:trPr>
        <w:tc>
          <w:tcPr>
            <w:tcW w:w="993" w:type="dxa"/>
            <w:vMerge w:val="restart"/>
          </w:tcPr>
          <w:p w:rsidR="00014872" w:rsidRPr="006A5D08" w:rsidRDefault="00014872" w:rsidP="006A5D08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A5D0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A5D08"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014872" w:rsidRPr="006A5D08" w:rsidRDefault="00014872" w:rsidP="006A5D08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A5D0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A5D08"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014872" w:rsidRPr="006A5D08" w:rsidRDefault="00014872" w:rsidP="006A5D08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A5D0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A5D08"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014872" w:rsidRPr="006A5D08" w:rsidRDefault="00014872" w:rsidP="006A5D08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6A5D0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A5D08"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014872" w:rsidRPr="006A5D08" w:rsidRDefault="00014872" w:rsidP="006A5D08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118</w:t>
            </w:r>
          </w:p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Клуб «Здоровая суббота»</w:t>
            </w:r>
          </w:p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5D08"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Томарева Л.В.</w:t>
            </w:r>
          </w:p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18"/>
                <w:szCs w:val="18"/>
              </w:rPr>
              <w:t>воспитатель:</w:t>
            </w:r>
            <w:r w:rsidRPr="006A5D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Костко Т.И.</w:t>
            </w:r>
          </w:p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инструктор по физической культуре</w:t>
            </w:r>
            <w:r w:rsidRPr="006A5D08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Князева И.Б.</w:t>
            </w:r>
          </w:p>
        </w:tc>
        <w:tc>
          <w:tcPr>
            <w:tcW w:w="850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14872" w:rsidRPr="006A5D08" w:rsidRDefault="00014872" w:rsidP="006A5D08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1701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Конспект,  план работы Клуба выходного дня</w:t>
            </w:r>
          </w:p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План,</w:t>
            </w:r>
          </w:p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Фоторепортаж на сайте в разделе «Клуб выходного дня»</w:t>
            </w:r>
          </w:p>
        </w:tc>
      </w:tr>
      <w:tr w:rsidR="00014872" w:rsidRPr="006A5D08" w:rsidTr="006A5D08">
        <w:trPr>
          <w:trHeight w:val="924"/>
        </w:trPr>
        <w:tc>
          <w:tcPr>
            <w:tcW w:w="993" w:type="dxa"/>
            <w:vMerge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5D08"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Черникова О.В.</w:t>
            </w:r>
          </w:p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18"/>
                <w:szCs w:val="18"/>
              </w:rPr>
              <w:t>воспитатель:</w:t>
            </w:r>
            <w:r w:rsidRPr="006A5D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Дюбова Е.А.</w:t>
            </w:r>
          </w:p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инструктор по физической культуре</w:t>
            </w:r>
            <w:r w:rsidRPr="006A5D08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Манукянц В.А.</w:t>
            </w:r>
          </w:p>
        </w:tc>
        <w:tc>
          <w:tcPr>
            <w:tcW w:w="850" w:type="dxa"/>
            <w:vMerge/>
          </w:tcPr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4872" w:rsidRPr="006A5D08" w:rsidRDefault="00014872" w:rsidP="006A5D08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872" w:rsidRPr="006A5D08" w:rsidTr="006A5D08">
        <w:trPr>
          <w:trHeight w:val="1005"/>
        </w:trPr>
        <w:tc>
          <w:tcPr>
            <w:tcW w:w="993" w:type="dxa"/>
            <w:vMerge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5D08"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Шустова А.Г.</w:t>
            </w:r>
          </w:p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5D08">
              <w:rPr>
                <w:rFonts w:ascii="Arial" w:hAnsi="Arial" w:cs="Arial"/>
                <w:sz w:val="18"/>
                <w:szCs w:val="18"/>
              </w:rPr>
              <w:t xml:space="preserve">воспитатели: </w:t>
            </w:r>
            <w:r>
              <w:rPr>
                <w:rFonts w:ascii="Arial" w:hAnsi="Arial" w:cs="Arial"/>
                <w:sz w:val="20"/>
                <w:szCs w:val="20"/>
              </w:rPr>
              <w:t>Парахина Т.В.</w:t>
            </w:r>
            <w:r w:rsidRPr="006A5D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инструктор по физической культуре</w:t>
            </w:r>
            <w:r w:rsidRPr="006A5D08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Зубарева Н.Г.</w:t>
            </w:r>
          </w:p>
        </w:tc>
        <w:tc>
          <w:tcPr>
            <w:tcW w:w="850" w:type="dxa"/>
            <w:vMerge/>
          </w:tcPr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4872" w:rsidRPr="006A5D08" w:rsidRDefault="00014872" w:rsidP="006A5D08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872" w:rsidRPr="006A5D08" w:rsidTr="006A5D08">
        <w:trPr>
          <w:trHeight w:val="177"/>
        </w:trPr>
        <w:tc>
          <w:tcPr>
            <w:tcW w:w="993" w:type="dxa"/>
            <w:vMerge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5D08">
              <w:rPr>
                <w:rFonts w:ascii="Arial" w:hAnsi="Arial" w:cs="Arial"/>
                <w:sz w:val="18"/>
                <w:szCs w:val="18"/>
              </w:rPr>
              <w:t>Заместитель заведующего:</w:t>
            </w:r>
          </w:p>
          <w:p w:rsidR="00014872" w:rsidRDefault="00014872" w:rsidP="006A5D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Кулебакина Е.А.</w:t>
            </w:r>
            <w:r w:rsidRPr="006A5D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18"/>
                <w:szCs w:val="18"/>
              </w:rPr>
              <w:t xml:space="preserve">воспитатель: </w:t>
            </w:r>
            <w:r>
              <w:rPr>
                <w:rFonts w:ascii="Arial" w:hAnsi="Arial" w:cs="Arial"/>
                <w:sz w:val="20"/>
                <w:szCs w:val="20"/>
              </w:rPr>
              <w:t>Кирхгенсер А.В.</w:t>
            </w:r>
          </w:p>
          <w:p w:rsidR="00014872" w:rsidRPr="006C4AD8" w:rsidRDefault="00014872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Музыкальный руководитель</w:t>
            </w:r>
            <w:r w:rsidRPr="006A5D08">
              <w:rPr>
                <w:rFonts w:ascii="Arial" w:hAnsi="Arial" w:cs="Arial"/>
                <w:sz w:val="18"/>
                <w:szCs w:val="18"/>
              </w:rPr>
              <w:t>:</w:t>
            </w:r>
            <w:r w:rsidRPr="006A5D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Медведева Е.В..</w:t>
            </w:r>
          </w:p>
        </w:tc>
        <w:tc>
          <w:tcPr>
            <w:tcW w:w="850" w:type="dxa"/>
            <w:vMerge/>
          </w:tcPr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4872" w:rsidRPr="006A5D08" w:rsidRDefault="00014872" w:rsidP="006A5D08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4872" w:rsidRPr="006A5D08" w:rsidRDefault="00014872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4872" w:rsidRPr="00F91F22" w:rsidRDefault="00014872" w:rsidP="00F91F22">
      <w:pPr>
        <w:tabs>
          <w:tab w:val="left" w:pos="1494"/>
        </w:tabs>
        <w:rPr>
          <w:rFonts w:ascii="Arial" w:hAnsi="Arial" w:cs="Arial"/>
        </w:rPr>
      </w:pPr>
    </w:p>
    <w:sectPr w:rsidR="00014872" w:rsidRPr="00F91F22" w:rsidSect="0096609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72C"/>
    <w:rsid w:val="00004A71"/>
    <w:rsid w:val="00014872"/>
    <w:rsid w:val="00021D59"/>
    <w:rsid w:val="00027B87"/>
    <w:rsid w:val="00062C2E"/>
    <w:rsid w:val="00072592"/>
    <w:rsid w:val="00073622"/>
    <w:rsid w:val="00093D3F"/>
    <w:rsid w:val="000A5192"/>
    <w:rsid w:val="000B633C"/>
    <w:rsid w:val="000C35B0"/>
    <w:rsid w:val="000D1EEF"/>
    <w:rsid w:val="000E349A"/>
    <w:rsid w:val="000F714D"/>
    <w:rsid w:val="00112B01"/>
    <w:rsid w:val="00187609"/>
    <w:rsid w:val="00194144"/>
    <w:rsid w:val="00200BEA"/>
    <w:rsid w:val="002035AF"/>
    <w:rsid w:val="00204F6B"/>
    <w:rsid w:val="00207FC7"/>
    <w:rsid w:val="00215C4D"/>
    <w:rsid w:val="00217DC2"/>
    <w:rsid w:val="002265D6"/>
    <w:rsid w:val="00231449"/>
    <w:rsid w:val="00242906"/>
    <w:rsid w:val="00254A20"/>
    <w:rsid w:val="00266490"/>
    <w:rsid w:val="00287094"/>
    <w:rsid w:val="00295124"/>
    <w:rsid w:val="002B1EC0"/>
    <w:rsid w:val="00304BD5"/>
    <w:rsid w:val="003335F5"/>
    <w:rsid w:val="00347D3A"/>
    <w:rsid w:val="00354B6A"/>
    <w:rsid w:val="00393BAF"/>
    <w:rsid w:val="003F24FF"/>
    <w:rsid w:val="004064E8"/>
    <w:rsid w:val="00422809"/>
    <w:rsid w:val="004310B9"/>
    <w:rsid w:val="00432654"/>
    <w:rsid w:val="004416E1"/>
    <w:rsid w:val="00453A13"/>
    <w:rsid w:val="00466342"/>
    <w:rsid w:val="00470FE7"/>
    <w:rsid w:val="00472699"/>
    <w:rsid w:val="0049032F"/>
    <w:rsid w:val="00497707"/>
    <w:rsid w:val="004B5521"/>
    <w:rsid w:val="004E3C2D"/>
    <w:rsid w:val="004F4200"/>
    <w:rsid w:val="005034C3"/>
    <w:rsid w:val="00517FBC"/>
    <w:rsid w:val="005545FB"/>
    <w:rsid w:val="00587081"/>
    <w:rsid w:val="00596BE3"/>
    <w:rsid w:val="005B1E90"/>
    <w:rsid w:val="005C2F3A"/>
    <w:rsid w:val="005C6EBF"/>
    <w:rsid w:val="005F3924"/>
    <w:rsid w:val="0060562D"/>
    <w:rsid w:val="00607009"/>
    <w:rsid w:val="00616444"/>
    <w:rsid w:val="00622B4C"/>
    <w:rsid w:val="00653D09"/>
    <w:rsid w:val="00663608"/>
    <w:rsid w:val="006677F4"/>
    <w:rsid w:val="00674D61"/>
    <w:rsid w:val="006A5D08"/>
    <w:rsid w:val="006A61DA"/>
    <w:rsid w:val="006B3311"/>
    <w:rsid w:val="006C1FF9"/>
    <w:rsid w:val="006C4AD8"/>
    <w:rsid w:val="006D2D91"/>
    <w:rsid w:val="006D31E9"/>
    <w:rsid w:val="006D3C65"/>
    <w:rsid w:val="006E6797"/>
    <w:rsid w:val="006F21BD"/>
    <w:rsid w:val="007143CC"/>
    <w:rsid w:val="00730705"/>
    <w:rsid w:val="007365E7"/>
    <w:rsid w:val="00740650"/>
    <w:rsid w:val="0074454B"/>
    <w:rsid w:val="007602CC"/>
    <w:rsid w:val="00770E25"/>
    <w:rsid w:val="0077398C"/>
    <w:rsid w:val="00792DD0"/>
    <w:rsid w:val="007A7467"/>
    <w:rsid w:val="007D233E"/>
    <w:rsid w:val="007D7948"/>
    <w:rsid w:val="00837C33"/>
    <w:rsid w:val="0084576B"/>
    <w:rsid w:val="008A026F"/>
    <w:rsid w:val="008A72FE"/>
    <w:rsid w:val="008D62A2"/>
    <w:rsid w:val="008E689A"/>
    <w:rsid w:val="00914400"/>
    <w:rsid w:val="00966090"/>
    <w:rsid w:val="00973BE5"/>
    <w:rsid w:val="009813A0"/>
    <w:rsid w:val="009833F7"/>
    <w:rsid w:val="009B093A"/>
    <w:rsid w:val="009B3972"/>
    <w:rsid w:val="009B7075"/>
    <w:rsid w:val="009C5417"/>
    <w:rsid w:val="009C785D"/>
    <w:rsid w:val="009E050E"/>
    <w:rsid w:val="00A24E52"/>
    <w:rsid w:val="00A33D5A"/>
    <w:rsid w:val="00A6577D"/>
    <w:rsid w:val="00A76BE4"/>
    <w:rsid w:val="00AA7849"/>
    <w:rsid w:val="00AC3537"/>
    <w:rsid w:val="00AC4044"/>
    <w:rsid w:val="00AC7382"/>
    <w:rsid w:val="00B04735"/>
    <w:rsid w:val="00B07D35"/>
    <w:rsid w:val="00B13C73"/>
    <w:rsid w:val="00B4401E"/>
    <w:rsid w:val="00B813A6"/>
    <w:rsid w:val="00B8570B"/>
    <w:rsid w:val="00BF5205"/>
    <w:rsid w:val="00C204EC"/>
    <w:rsid w:val="00C439D7"/>
    <w:rsid w:val="00C56969"/>
    <w:rsid w:val="00CC10D9"/>
    <w:rsid w:val="00CC472C"/>
    <w:rsid w:val="00CD00C2"/>
    <w:rsid w:val="00CE4A99"/>
    <w:rsid w:val="00D03C0A"/>
    <w:rsid w:val="00D172FB"/>
    <w:rsid w:val="00D47F7E"/>
    <w:rsid w:val="00D8760D"/>
    <w:rsid w:val="00DC28BF"/>
    <w:rsid w:val="00DE10A6"/>
    <w:rsid w:val="00DE153D"/>
    <w:rsid w:val="00DE409A"/>
    <w:rsid w:val="00DE52AF"/>
    <w:rsid w:val="00E27247"/>
    <w:rsid w:val="00E401AF"/>
    <w:rsid w:val="00E54577"/>
    <w:rsid w:val="00E55ABC"/>
    <w:rsid w:val="00E713DF"/>
    <w:rsid w:val="00E81BE3"/>
    <w:rsid w:val="00E923AB"/>
    <w:rsid w:val="00EB7DA2"/>
    <w:rsid w:val="00EF0CC1"/>
    <w:rsid w:val="00F42A6C"/>
    <w:rsid w:val="00F5133D"/>
    <w:rsid w:val="00F714A0"/>
    <w:rsid w:val="00F807C8"/>
    <w:rsid w:val="00F91F22"/>
    <w:rsid w:val="00F93AAC"/>
    <w:rsid w:val="00FD4647"/>
    <w:rsid w:val="00FD6C4E"/>
    <w:rsid w:val="00FE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6C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602</TotalTime>
  <Pages>1</Pages>
  <Words>191</Words>
  <Characters>1094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DS114</cp:lastModifiedBy>
  <cp:revision>93</cp:revision>
  <dcterms:created xsi:type="dcterms:W3CDTF">2017-01-23T06:38:00Z</dcterms:created>
  <dcterms:modified xsi:type="dcterms:W3CDTF">2019-03-29T08:28:00Z</dcterms:modified>
</cp:coreProperties>
</file>