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E" w:rsidRDefault="00A42B6E" w:rsidP="00000B43">
      <w:pPr>
        <w:spacing w:after="0"/>
        <w:jc w:val="center"/>
        <w:rPr>
          <w:rFonts w:ascii="Times New Roman" w:hAnsi="Times New Roman"/>
          <w:b/>
          <w:i/>
          <w:color w:val="FF0066"/>
          <w:sz w:val="33"/>
          <w:szCs w:val="33"/>
        </w:rPr>
      </w:pPr>
      <w:r w:rsidRPr="005F14DA">
        <w:rPr>
          <w:rFonts w:ascii="Times New Roman" w:hAnsi="Times New Roman"/>
          <w:b/>
          <w:i/>
          <w:color w:val="FF0066"/>
          <w:sz w:val="33"/>
          <w:szCs w:val="33"/>
        </w:rPr>
        <w:t>Описание психолого-</w:t>
      </w:r>
      <w:r>
        <w:rPr>
          <w:rFonts w:ascii="Times New Roman" w:hAnsi="Times New Roman"/>
          <w:b/>
          <w:i/>
          <w:color w:val="FF0066"/>
          <w:sz w:val="33"/>
          <w:szCs w:val="33"/>
        </w:rPr>
        <w:t>педагогической технологии используемой педагогом-психологом</w:t>
      </w:r>
      <w:r w:rsidRPr="005F14DA">
        <w:rPr>
          <w:rFonts w:ascii="Times New Roman" w:hAnsi="Times New Roman"/>
          <w:b/>
          <w:i/>
          <w:color w:val="FF0066"/>
          <w:sz w:val="33"/>
          <w:szCs w:val="33"/>
        </w:rPr>
        <w:t xml:space="preserve"> </w:t>
      </w:r>
      <w:r>
        <w:rPr>
          <w:rFonts w:ascii="Times New Roman" w:hAnsi="Times New Roman"/>
          <w:b/>
          <w:i/>
          <w:color w:val="FF0066"/>
          <w:sz w:val="33"/>
          <w:szCs w:val="33"/>
        </w:rPr>
        <w:t>в ДОУ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23352">
        <w:rPr>
          <w:rFonts w:ascii="Times New Roman" w:hAnsi="Times New Roman"/>
          <w:color w:val="000000"/>
          <w:sz w:val="24"/>
          <w:szCs w:val="24"/>
        </w:rPr>
        <w:br/>
      </w:r>
      <w:r w:rsidRPr="00DE21C1">
        <w:rPr>
          <w:rFonts w:ascii="Times New Roman" w:hAnsi="Times New Roman"/>
          <w:color w:val="000000"/>
          <w:sz w:val="27"/>
          <w:szCs w:val="27"/>
        </w:rPr>
        <w:t>     Современные тенденции модернизации образования, выводящие его на новый содержательный и технологический уровень, диктуют необходимость развития и совершенствования психолого-педагогической службы дошкольного учреждения в условиях реализации ФГОС. Основным приоритетом  работы педагога-психолога становится создание психолого-педагогических условий, способствующих реализации основной образовательной программы.</w:t>
      </w:r>
    </w:p>
    <w:p w:rsidR="00A42B6E" w:rsidRPr="00DE21C1" w:rsidRDefault="00A42B6E" w:rsidP="00000B4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b/>
          <w:bCs/>
          <w:color w:val="000000"/>
          <w:sz w:val="27"/>
          <w:szCs w:val="27"/>
        </w:rPr>
        <w:t>Цель деятельности педагога-психолога дошкольного учреждения:</w:t>
      </w:r>
      <w:r w:rsidRPr="00DE21C1">
        <w:rPr>
          <w:rFonts w:ascii="Times New Roman" w:hAnsi="Times New Roman"/>
          <w:color w:val="000000"/>
          <w:sz w:val="27"/>
          <w:szCs w:val="27"/>
        </w:rPr>
        <w:t xml:space="preserve"> оказание психолого-педагогической и социальной помощи всем участникам образовательного процесса с целью создания условий, способствующих охране физического и психического здоровья детей, обеспечению их эмоционального благополучия, а так же методическое обеспечение всех учас</w:t>
      </w:r>
      <w:r>
        <w:rPr>
          <w:rFonts w:ascii="Times New Roman" w:hAnsi="Times New Roman"/>
          <w:color w:val="000000"/>
          <w:sz w:val="27"/>
          <w:szCs w:val="27"/>
        </w:rPr>
        <w:t>т</w:t>
      </w:r>
      <w:r w:rsidRPr="00DE21C1">
        <w:rPr>
          <w:rFonts w:ascii="Times New Roman" w:hAnsi="Times New Roman"/>
          <w:color w:val="000000"/>
          <w:sz w:val="27"/>
          <w:szCs w:val="27"/>
        </w:rPr>
        <w:t>ников</w:t>
      </w:r>
      <w:r>
        <w:rPr>
          <w:rFonts w:ascii="Times New Roman" w:hAnsi="Times New Roman"/>
          <w:color w:val="000000"/>
          <w:sz w:val="27"/>
          <w:szCs w:val="27"/>
        </w:rPr>
        <w:t xml:space="preserve"> образовательного процесса в во</w:t>
      </w:r>
      <w:r w:rsidRPr="00DE21C1">
        <w:rPr>
          <w:rFonts w:ascii="Times New Roman" w:hAnsi="Times New Roman"/>
          <w:color w:val="000000"/>
          <w:sz w:val="27"/>
          <w:szCs w:val="27"/>
        </w:rPr>
        <w:t>просах психологического сопровождения воспитанн</w:t>
      </w:r>
      <w:r>
        <w:rPr>
          <w:rFonts w:ascii="Times New Roman" w:hAnsi="Times New Roman"/>
          <w:color w:val="000000"/>
          <w:sz w:val="27"/>
          <w:szCs w:val="27"/>
        </w:rPr>
        <w:t xml:space="preserve">иков </w:t>
      </w:r>
      <w:r w:rsidRPr="00DE21C1">
        <w:rPr>
          <w:rFonts w:ascii="Times New Roman" w:hAnsi="Times New Roman"/>
          <w:color w:val="000000"/>
          <w:sz w:val="27"/>
          <w:szCs w:val="27"/>
        </w:rPr>
        <w:t>в соответствии с требованиями ФГОС.</w:t>
      </w:r>
    </w:p>
    <w:p w:rsidR="00A42B6E" w:rsidRPr="00DE21C1" w:rsidRDefault="00A42B6E" w:rsidP="00000B43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b/>
          <w:bCs/>
          <w:color w:val="000000"/>
          <w:sz w:val="27"/>
          <w:szCs w:val="27"/>
        </w:rPr>
        <w:t>Задачи: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Раннее выявление и ранняя комплексная помощь детям, имеющим проблемы в развитии.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Создание благоприятных психолого-педагогических условий для гармоничного психологического развития дошкольников.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Исследование динамики интеллектуального и личностного развития детей дошкольного возраста.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Формирование навыков психолого-педагогич</w:t>
      </w:r>
      <w:r>
        <w:rPr>
          <w:rFonts w:ascii="Times New Roman" w:hAnsi="Times New Roman"/>
          <w:color w:val="000000"/>
          <w:sz w:val="27"/>
          <w:szCs w:val="27"/>
        </w:rPr>
        <w:t>еской компетентности в общении между педагогами и родителями</w:t>
      </w:r>
      <w:r w:rsidRPr="00DE21C1">
        <w:rPr>
          <w:rFonts w:ascii="Times New Roman" w:hAnsi="Times New Roman"/>
          <w:color w:val="000000"/>
          <w:sz w:val="27"/>
          <w:szCs w:val="27"/>
        </w:rPr>
        <w:t>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Взаимодействие с участниками образовательного процесса для выстраивания индивидуальных о</w:t>
      </w:r>
      <w:r>
        <w:rPr>
          <w:rFonts w:ascii="Times New Roman" w:hAnsi="Times New Roman"/>
          <w:color w:val="000000"/>
          <w:sz w:val="27"/>
          <w:szCs w:val="27"/>
        </w:rPr>
        <w:t>бразовательных траектории детей.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Повышение компетентности педагогов и родителей в вопросах воспитания и обучения детей дошкольного возраста.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Содействие педагогическому коллективу в гармонизации социально-психологического климата.</w:t>
      </w:r>
    </w:p>
    <w:p w:rsidR="00A42B6E" w:rsidRPr="00DE21C1" w:rsidRDefault="00A42B6E" w:rsidP="00000B43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Психологическое сопровождение реализации основной обра</w:t>
      </w:r>
      <w:r>
        <w:rPr>
          <w:rFonts w:ascii="Times New Roman" w:hAnsi="Times New Roman"/>
          <w:color w:val="000000"/>
          <w:sz w:val="27"/>
          <w:szCs w:val="27"/>
        </w:rPr>
        <w:t>зовательной программы ДОУ.</w:t>
      </w:r>
    </w:p>
    <w:p w:rsidR="00A42B6E" w:rsidRPr="00DE21C1" w:rsidRDefault="00A42B6E" w:rsidP="00000B4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211E1E"/>
          <w:sz w:val="27"/>
          <w:szCs w:val="27"/>
        </w:rPr>
      </w:pPr>
      <w:r w:rsidRPr="00F15C0B">
        <w:rPr>
          <w:rFonts w:ascii="Times New Roman" w:hAnsi="Times New Roman"/>
          <w:b/>
          <w:iCs/>
          <w:color w:val="211E1E"/>
          <w:sz w:val="27"/>
          <w:szCs w:val="27"/>
        </w:rPr>
        <w:t>Направления работы психолога в детском саду</w:t>
      </w:r>
      <w:r w:rsidRPr="00DE21C1">
        <w:rPr>
          <w:rFonts w:ascii="Times New Roman" w:hAnsi="Times New Roman"/>
          <w:iCs/>
          <w:color w:val="211E1E"/>
          <w:sz w:val="27"/>
          <w:szCs w:val="27"/>
        </w:rPr>
        <w:t>:</w:t>
      </w:r>
      <w:r>
        <w:rPr>
          <w:rFonts w:ascii="Times New Roman" w:hAnsi="Times New Roman"/>
          <w:color w:val="211E1E"/>
          <w:sz w:val="27"/>
          <w:szCs w:val="27"/>
        </w:rPr>
        <w:t xml:space="preserve"> </w:t>
      </w:r>
      <w:r w:rsidRPr="00DE21C1">
        <w:rPr>
          <w:rFonts w:ascii="Times New Roman" w:hAnsi="Times New Roman"/>
          <w:color w:val="211E1E"/>
          <w:sz w:val="27"/>
          <w:szCs w:val="27"/>
        </w:rPr>
        <w:t xml:space="preserve">просвещение и профилактика, диагностика (индивидуальная и групповая), консультирование (индивидуальное и групповое), коррекционно </w:t>
      </w:r>
      <w:r>
        <w:rPr>
          <w:rFonts w:ascii="Times New Roman" w:hAnsi="Times New Roman"/>
          <w:color w:val="211E1E"/>
          <w:sz w:val="27"/>
          <w:szCs w:val="27"/>
        </w:rPr>
        <w:t>‒</w:t>
      </w:r>
      <w:r w:rsidRPr="00DE21C1">
        <w:rPr>
          <w:rFonts w:ascii="Times New Roman" w:hAnsi="Times New Roman"/>
          <w:color w:val="211E1E"/>
          <w:sz w:val="27"/>
          <w:szCs w:val="27"/>
        </w:rPr>
        <w:t xml:space="preserve"> развивающая работа (индивидуальная и групповая), психологическое просвещение и образование субъектов образовательного процесса.</w:t>
      </w:r>
    </w:p>
    <w:p w:rsidR="00A42B6E" w:rsidRPr="00F15C0B" w:rsidRDefault="00A42B6E" w:rsidP="00000B4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/>
          <w:color w:val="211E1E"/>
          <w:sz w:val="27"/>
          <w:szCs w:val="27"/>
        </w:rPr>
      </w:pPr>
      <w:r w:rsidRPr="00F15C0B">
        <w:rPr>
          <w:rFonts w:ascii="Times New Roman" w:hAnsi="Times New Roman"/>
          <w:b/>
          <w:iCs/>
          <w:color w:val="211E1E"/>
          <w:sz w:val="27"/>
          <w:szCs w:val="27"/>
        </w:rPr>
        <w:t>Профилактика и просвещение.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Психологическое просвещение является разделом профилактической деятельности специалиста-психолог</w:t>
      </w:r>
      <w:r>
        <w:rPr>
          <w:rFonts w:ascii="Times New Roman" w:hAnsi="Times New Roman"/>
          <w:color w:val="211E1E"/>
          <w:sz w:val="27"/>
          <w:szCs w:val="27"/>
        </w:rPr>
        <w:t>а, направленной на формирование</w:t>
      </w:r>
      <w:r w:rsidRPr="00DE21C1">
        <w:rPr>
          <w:rFonts w:ascii="Times New Roman" w:hAnsi="Times New Roman"/>
          <w:color w:val="211E1E"/>
          <w:sz w:val="27"/>
          <w:szCs w:val="27"/>
        </w:rPr>
        <w:t xml:space="preserve"> (у воспитателей, родителей, педагогов, общественности) положительных установок к психологической помощи, деятельности психолога-практика и расширение кругозора в области психологического знания.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Для психологического просвещения я использую различные способы: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- вербальные (беседа, тематический семинар);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- публицистика (печатные издания), наглядные (плакат, буклет, памятка);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- интернет и размещение тематической информации на web-сайтах и сайте учреждения.</w:t>
      </w:r>
    </w:p>
    <w:p w:rsidR="00A42B6E" w:rsidRPr="00DE21C1" w:rsidRDefault="00A42B6E" w:rsidP="00000B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1E1E"/>
          <w:sz w:val="27"/>
          <w:szCs w:val="27"/>
        </w:rPr>
      </w:pPr>
      <w:r w:rsidRPr="00F15C0B">
        <w:rPr>
          <w:rFonts w:ascii="Times New Roman" w:hAnsi="Times New Roman"/>
          <w:b/>
          <w:iCs/>
          <w:color w:val="211E1E"/>
          <w:sz w:val="27"/>
          <w:szCs w:val="27"/>
        </w:rPr>
        <w:t>Психологическое консультирование (групповое или индивидуальное)</w:t>
      </w:r>
      <w:r w:rsidRPr="00DE21C1">
        <w:rPr>
          <w:rFonts w:ascii="Times New Roman" w:hAnsi="Times New Roman"/>
          <w:i/>
          <w:iCs/>
          <w:color w:val="211E1E"/>
          <w:sz w:val="27"/>
          <w:szCs w:val="27"/>
        </w:rPr>
        <w:t> </w:t>
      </w:r>
      <w:r w:rsidRPr="00DE21C1">
        <w:rPr>
          <w:rFonts w:ascii="Times New Roman" w:hAnsi="Times New Roman"/>
          <w:color w:val="211E1E"/>
          <w:sz w:val="27"/>
          <w:szCs w:val="27"/>
        </w:rPr>
        <w:t>- заключается в индивидуальной работе с психологическими трудностями клиен</w:t>
      </w:r>
      <w:r>
        <w:rPr>
          <w:rFonts w:ascii="Times New Roman" w:hAnsi="Times New Roman"/>
          <w:color w:val="211E1E"/>
          <w:sz w:val="27"/>
          <w:szCs w:val="27"/>
        </w:rPr>
        <w:t>та. Индивидуальные консультации</w:t>
      </w:r>
      <w:r w:rsidRPr="00DE21C1">
        <w:rPr>
          <w:rFonts w:ascii="Times New Roman" w:hAnsi="Times New Roman"/>
          <w:color w:val="211E1E"/>
          <w:sz w:val="27"/>
          <w:szCs w:val="27"/>
        </w:rPr>
        <w:t xml:space="preserve"> ведутся по запросам администрации, педагогов, родителей, по результатам диагностической работы в течении года.</w:t>
      </w:r>
    </w:p>
    <w:p w:rsidR="00A42B6E" w:rsidRPr="00F15C0B" w:rsidRDefault="00A42B6E" w:rsidP="00000B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211E1E"/>
          <w:sz w:val="27"/>
          <w:szCs w:val="27"/>
        </w:rPr>
      </w:pPr>
      <w:r w:rsidRPr="00F15C0B">
        <w:rPr>
          <w:rFonts w:ascii="Times New Roman" w:hAnsi="Times New Roman"/>
          <w:b/>
          <w:iCs/>
          <w:color w:val="211E1E"/>
          <w:sz w:val="27"/>
          <w:szCs w:val="27"/>
        </w:rPr>
        <w:t>Психодиагностическая работа.</w:t>
      </w:r>
    </w:p>
    <w:p w:rsidR="00A42B6E" w:rsidRPr="00DE21C1" w:rsidRDefault="00A42B6E" w:rsidP="00000B43">
      <w:pPr>
        <w:shd w:val="clear" w:color="auto" w:fill="FFFFFF"/>
        <w:spacing w:after="0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Психодиагностика – измерение индивидуально-психологических особенностей личности.</w:t>
      </w:r>
    </w:p>
    <w:p w:rsidR="00A42B6E" w:rsidRPr="00DE21C1" w:rsidRDefault="00A42B6E" w:rsidP="00000B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1E1E"/>
          <w:sz w:val="27"/>
          <w:szCs w:val="27"/>
        </w:rPr>
      </w:pPr>
      <w:r w:rsidRPr="00F15C0B">
        <w:rPr>
          <w:rFonts w:ascii="Times New Roman" w:hAnsi="Times New Roman"/>
          <w:b/>
          <w:iCs/>
          <w:color w:val="211E1E"/>
          <w:sz w:val="27"/>
          <w:szCs w:val="27"/>
        </w:rPr>
        <w:t>Коррекционно-развивающая работа</w:t>
      </w:r>
      <w:r>
        <w:rPr>
          <w:rFonts w:ascii="Times New Roman" w:hAnsi="Times New Roman"/>
          <w:color w:val="211E1E"/>
          <w:sz w:val="27"/>
          <w:szCs w:val="27"/>
        </w:rPr>
        <w:t xml:space="preserve"> </w:t>
      </w:r>
      <w:r w:rsidRPr="00DE21C1">
        <w:rPr>
          <w:rFonts w:ascii="Times New Roman" w:hAnsi="Times New Roman"/>
          <w:color w:val="211E1E"/>
          <w:sz w:val="27"/>
          <w:szCs w:val="27"/>
        </w:rPr>
        <w:t>– это система психологических мероприятий (воздействий), способствующих полноценному развитию детей, испытывающих трудности в обучении и в социальной адаптации, преодолению отклонений в их развитии. Коррекционно-развивающая работа -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 xml:space="preserve">В процессе поиска оптимальных методов предупреждения и коррекции эмоциональных нарушений детей дошкольного возраста я определила, что самым универсальным методом является арт - терапия.  </w:t>
      </w:r>
    </w:p>
    <w:p w:rsidR="00A42B6E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Арт - терапия имеет широкие возможности в развивающей и коррекционной работе с детьми дошкольниками, как инструмент прогрессивной психологической помощи, способствующей формированию здоровой и творческой личности, а также реализации на практике таких функций социализации личности, как адаптационная, коррекционная, мобилизующая, регулятивная, реабилитационная и профилактическая.</w:t>
      </w:r>
    </w:p>
    <w:p w:rsidR="00A42B6E" w:rsidRPr="00EA6D9C" w:rsidRDefault="00A42B6E" w:rsidP="00000B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1E1E"/>
          <w:sz w:val="27"/>
          <w:szCs w:val="27"/>
        </w:rPr>
      </w:pPr>
      <w:r w:rsidRPr="00DE21C1">
        <w:rPr>
          <w:rFonts w:ascii="Times New Roman" w:hAnsi="Times New Roman"/>
          <w:color w:val="211E1E"/>
          <w:sz w:val="27"/>
          <w:szCs w:val="27"/>
        </w:rPr>
        <w:t>Коррекционная работа, проводимая мной в детском саду</w:t>
      </w:r>
      <w:r>
        <w:rPr>
          <w:rFonts w:ascii="Times New Roman" w:hAnsi="Times New Roman"/>
          <w:color w:val="211E1E"/>
          <w:sz w:val="27"/>
          <w:szCs w:val="27"/>
        </w:rPr>
        <w:t>,</w:t>
      </w:r>
      <w:r w:rsidRPr="00DE21C1">
        <w:rPr>
          <w:rFonts w:ascii="Times New Roman" w:hAnsi="Times New Roman"/>
          <w:color w:val="211E1E"/>
          <w:sz w:val="27"/>
          <w:szCs w:val="27"/>
        </w:rPr>
        <w:t xml:space="preserve"> включает в себя с</w:t>
      </w:r>
      <w:r>
        <w:rPr>
          <w:rFonts w:ascii="Times New Roman" w:hAnsi="Times New Roman"/>
          <w:color w:val="211E1E"/>
          <w:sz w:val="27"/>
          <w:szCs w:val="27"/>
        </w:rPr>
        <w:t>ледующие методы работы: изотерапию</w:t>
      </w:r>
      <w:r w:rsidRPr="00DE21C1">
        <w:rPr>
          <w:rFonts w:ascii="Times New Roman" w:hAnsi="Times New Roman"/>
          <w:color w:val="211E1E"/>
          <w:sz w:val="27"/>
          <w:szCs w:val="27"/>
        </w:rPr>
        <w:t>,</w:t>
      </w:r>
      <w:r>
        <w:rPr>
          <w:rFonts w:ascii="Times New Roman" w:hAnsi="Times New Roman"/>
          <w:color w:val="211E1E"/>
          <w:sz w:val="27"/>
          <w:szCs w:val="27"/>
        </w:rPr>
        <w:t xml:space="preserve"> игротерапию, сказкотерапию, </w:t>
      </w:r>
      <w:r w:rsidRPr="00DE21C1">
        <w:rPr>
          <w:rFonts w:ascii="Times New Roman" w:hAnsi="Times New Roman"/>
          <w:color w:val="211E1E"/>
          <w:sz w:val="27"/>
          <w:szCs w:val="27"/>
        </w:rPr>
        <w:t>методы телесно-ориентированной терапии (палсинг или холестический массаж), арт-терапия.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 xml:space="preserve">Арт- техники: 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Изотерапия – развивающая работа с использованием методов изобразительного искусства. Опирается на психологию творчества и оказывает благотворное воздействие рисования в развивающих и коррекционных целях.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 xml:space="preserve">Музыкотерапия – реализуется при помощи музыки. Использование музыки может быть активным и пассивным. При активной форме, дети получают возможность поиграть на музыкальных инструментах. При пассивном – с помощью прослушивания специально подобранной музыки достигается необходимый психотерапевтический эффект. Музыкотерапия помогает преодолеть внутренние конфликты и достичь внутренней гармонии. 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Игротерапия ‒</w:t>
      </w:r>
      <w:r w:rsidRPr="00DE21C1">
        <w:rPr>
          <w:rFonts w:ascii="Times New Roman" w:hAnsi="Times New Roman"/>
          <w:sz w:val="27"/>
          <w:szCs w:val="27"/>
        </w:rPr>
        <w:t xml:space="preserve"> под влиянием телевидения и социума дети перенимают неуместные способы поведения и грубое выражение чувств посредством подражания. Становятся забытыми важные нравственные категории: любовь, добро, сострадание, помощь ближнему сочувствие. Появляют</w:t>
      </w:r>
      <w:r>
        <w:rPr>
          <w:rFonts w:ascii="Times New Roman" w:hAnsi="Times New Roman"/>
          <w:sz w:val="27"/>
          <w:szCs w:val="27"/>
        </w:rPr>
        <w:t>ся черствые, бедные душой дети ‒</w:t>
      </w:r>
      <w:r w:rsidRPr="00DE21C1">
        <w:rPr>
          <w:rFonts w:ascii="Times New Roman" w:hAnsi="Times New Roman"/>
          <w:sz w:val="27"/>
          <w:szCs w:val="27"/>
        </w:rPr>
        <w:t xml:space="preserve"> а затем и взрослые. Негативные способы поведения дети пере</w:t>
      </w:r>
      <w:r>
        <w:rPr>
          <w:rFonts w:ascii="Times New Roman" w:hAnsi="Times New Roman"/>
          <w:sz w:val="27"/>
          <w:szCs w:val="27"/>
        </w:rPr>
        <w:t>носят в игру. А ведь вся жизнь ‒</w:t>
      </w:r>
      <w:r w:rsidRPr="00DE21C1">
        <w:rPr>
          <w:rFonts w:ascii="Times New Roman" w:hAnsi="Times New Roman"/>
          <w:sz w:val="27"/>
          <w:szCs w:val="27"/>
        </w:rPr>
        <w:t xml:space="preserve"> игра! Игра самоценна. Она, вызывает положительные эмоции, дарит радость, создает «зону защи</w:t>
      </w:r>
      <w:r>
        <w:rPr>
          <w:rFonts w:ascii="Times New Roman" w:hAnsi="Times New Roman"/>
          <w:sz w:val="27"/>
          <w:szCs w:val="27"/>
        </w:rPr>
        <w:t>ты» для ребенка. «Я в домике», ‒</w:t>
      </w:r>
      <w:r w:rsidRPr="00DE21C1">
        <w:rPr>
          <w:rFonts w:ascii="Times New Roman" w:hAnsi="Times New Roman"/>
          <w:sz w:val="27"/>
          <w:szCs w:val="27"/>
        </w:rPr>
        <w:t xml:space="preserve"> часто произносят дети, испытыва</w:t>
      </w:r>
      <w:r>
        <w:rPr>
          <w:rFonts w:ascii="Times New Roman" w:hAnsi="Times New Roman"/>
          <w:sz w:val="27"/>
          <w:szCs w:val="27"/>
        </w:rPr>
        <w:t>ющие страх или усталость. Игра ‒</w:t>
      </w:r>
      <w:r w:rsidRPr="00DE21C1">
        <w:rPr>
          <w:rFonts w:ascii="Times New Roman" w:hAnsi="Times New Roman"/>
          <w:sz w:val="27"/>
          <w:szCs w:val="27"/>
        </w:rPr>
        <w:t xml:space="preserve"> самый органичный способ выразить свои переживания, исследовать мир, выстроить отношения.</w:t>
      </w:r>
    </w:p>
    <w:p w:rsidR="00A42B6E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Сказкатерапия. Волшебный сказочный мир, наполненный чудесами и тайнами, будоражит воображение детей и взрослых. Это проживание и осмысление какой-либо жизненно важной ситуации, в заданной игровой форме. Это процесс сотворчества, содействия, сопереживания, в котором ребенок и взрослый вместе идут по дороге откровений, открытий и побед. Войти в этот мир, принять его всем сердцем, ощутить себя в нем творцом и создателем – значит внести реальные изменения и в реальную физическую жизнь. Процесс познания ребенком окружающего мира и собственных возможностей в нем подобен сказочной дороге, полной неожиданных находок и приключений. Наши предки использовали сказкотерапию для детей осознанно, через сказки передавая жизненный опыт, отношение к миру, моральные нормы и принципы, обычай и традиции. Сказки служили моральным и нравственным законом, охраняли детей от напастей, учили их жизни. Современная сказкотерапия направлена не только на развитие ребенка, но и на оказание целенаправленной помощи в трудной жизненной ситуации.</w:t>
      </w:r>
    </w:p>
    <w:p w:rsidR="00A42B6E" w:rsidRPr="001000F1" w:rsidRDefault="00A42B6E" w:rsidP="00000B43">
      <w:pPr>
        <w:spacing w:after="0"/>
        <w:ind w:firstLine="708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Арт ‒</w:t>
      </w:r>
      <w:r w:rsidRPr="00DE21C1">
        <w:rPr>
          <w:rFonts w:ascii="Times New Roman" w:hAnsi="Times New Roman"/>
          <w:sz w:val="27"/>
          <w:szCs w:val="27"/>
        </w:rPr>
        <w:t xml:space="preserve"> терапия сегодня считается одним из наиболее «мягких», и  в то же время, глубоких методов, связанных с раскрытием творческого потенциала ребенка, высвобождением его скрытых энергетических резервов и эмоций.</w:t>
      </w:r>
      <w:r w:rsidRPr="009E7116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42633B">
        <w:rPr>
          <w:rFonts w:ascii="Times New Roman" w:hAnsi="Times New Roman"/>
          <w:sz w:val="27"/>
          <w:szCs w:val="27"/>
        </w:rPr>
        <w:t>Поэтому в моей практике чаще всего использую арт – терапию, а именно ИЗО деятельность. Дети рисуют с большим удовольствием, не задумываясь о технике передачи замысла, что способствует их искренности в передаче своих чувств,  чем и может воспользоваться специалист психолог, для установления психического состояния ребенка.</w:t>
      </w:r>
      <w:r>
        <w:rPr>
          <w:rFonts w:ascii="Times New Roman" w:hAnsi="Times New Roman"/>
          <w:color w:val="FF0000"/>
          <w:sz w:val="27"/>
          <w:szCs w:val="27"/>
          <w:shd w:val="clear" w:color="auto" w:fill="FFFFFF"/>
        </w:rPr>
        <w:t xml:space="preserve"> </w:t>
      </w:r>
      <w:r w:rsidRPr="00DE21C1">
        <w:rPr>
          <w:rFonts w:ascii="Times New Roman" w:hAnsi="Times New Roman"/>
          <w:sz w:val="27"/>
          <w:szCs w:val="27"/>
        </w:rPr>
        <w:t xml:space="preserve">В дошкольном возрасте </w:t>
      </w:r>
      <w:r>
        <w:rPr>
          <w:rFonts w:ascii="Times New Roman" w:hAnsi="Times New Roman"/>
          <w:sz w:val="27"/>
          <w:szCs w:val="27"/>
        </w:rPr>
        <w:t xml:space="preserve">так же </w:t>
      </w:r>
      <w:r w:rsidRPr="00DE21C1">
        <w:rPr>
          <w:rFonts w:ascii="Times New Roman" w:hAnsi="Times New Roman"/>
          <w:sz w:val="27"/>
          <w:szCs w:val="27"/>
        </w:rPr>
        <w:t xml:space="preserve">формируется общий эмоциональный фон психической жизни ребенка, когда усваивается «язык» чувств. </w:t>
      </w:r>
      <w:r>
        <w:rPr>
          <w:rFonts w:ascii="Times New Roman" w:hAnsi="Times New Roman"/>
          <w:sz w:val="27"/>
          <w:szCs w:val="27"/>
        </w:rPr>
        <w:t>И здесь и</w:t>
      </w:r>
      <w:r w:rsidRPr="00DE21C1">
        <w:rPr>
          <w:rFonts w:ascii="Times New Roman" w:hAnsi="Times New Roman"/>
          <w:sz w:val="27"/>
          <w:szCs w:val="27"/>
        </w:rPr>
        <w:t>зобразительные материалы являются лучшими помощниками для выражения своего эмоционального состояния и для  обогащения эмоционального мира ребенка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Арт – терапия и</w:t>
      </w:r>
      <w:r w:rsidRPr="00DE21C1">
        <w:rPr>
          <w:rFonts w:ascii="Times New Roman" w:hAnsi="Times New Roman"/>
          <w:sz w:val="27"/>
          <w:szCs w:val="27"/>
        </w:rPr>
        <w:t>спользуется в практике педагога-психолога дошкольного образовательного учреждения обосновано</w:t>
      </w:r>
      <w:r>
        <w:rPr>
          <w:rFonts w:ascii="Times New Roman" w:hAnsi="Times New Roman"/>
          <w:sz w:val="27"/>
          <w:szCs w:val="27"/>
        </w:rPr>
        <w:t>, так как она  обладает</w:t>
      </w:r>
      <w:r w:rsidRPr="00DE21C1">
        <w:rPr>
          <w:rFonts w:ascii="Times New Roman" w:hAnsi="Times New Roman"/>
          <w:sz w:val="27"/>
          <w:szCs w:val="27"/>
        </w:rPr>
        <w:t xml:space="preserve"> функциями: воспитательной, развивающей, коррекционной, психотерапевтической, диагностической. </w:t>
      </w:r>
      <w:bookmarkStart w:id="0" w:name="_GoBack"/>
      <w:bookmarkEnd w:id="0"/>
    </w:p>
    <w:p w:rsidR="00A42B6E" w:rsidRPr="00DE21C1" w:rsidRDefault="00A42B6E" w:rsidP="00000B43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DE21C1">
        <w:rPr>
          <w:rFonts w:ascii="Times New Roman" w:hAnsi="Times New Roman"/>
          <w:b/>
          <w:color w:val="000000"/>
          <w:sz w:val="27"/>
          <w:szCs w:val="27"/>
        </w:rPr>
        <w:t xml:space="preserve">Из практики я сделала вывод, что арт - терапия направлена на решение таких задач как : </w:t>
      </w:r>
    </w:p>
    <w:p w:rsidR="00A42B6E" w:rsidRPr="00DE21C1" w:rsidRDefault="00A42B6E" w:rsidP="00000B4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 xml:space="preserve">выход агрессивности и других негативных чувств (способ выпустить </w:t>
      </w:r>
      <w:r>
        <w:rPr>
          <w:rFonts w:ascii="Times New Roman" w:hAnsi="Times New Roman"/>
          <w:color w:val="000000"/>
          <w:sz w:val="27"/>
          <w:szCs w:val="27"/>
        </w:rPr>
        <w:t>«пар»</w:t>
      </w:r>
      <w:r w:rsidRPr="00DE21C1">
        <w:rPr>
          <w:rFonts w:ascii="Times New Roman" w:hAnsi="Times New Roman"/>
          <w:color w:val="000000"/>
          <w:sz w:val="27"/>
          <w:szCs w:val="27"/>
        </w:rPr>
        <w:t xml:space="preserve"> и разрядить напряжение);</w:t>
      </w:r>
    </w:p>
    <w:p w:rsidR="00A42B6E" w:rsidRPr="00DE21C1" w:rsidRDefault="00A42B6E" w:rsidP="00000B4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 xml:space="preserve">получение материала для интерпретации и диагностических заключений; </w:t>
      </w:r>
    </w:p>
    <w:p w:rsidR="00A42B6E" w:rsidRPr="00DE21C1" w:rsidRDefault="00A42B6E" w:rsidP="00000B4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творческое самовыражение, развитие воображения, эстетического опыты, практических навыков изобразительной деятельности, художественных способностей в целом;</w:t>
      </w:r>
    </w:p>
    <w:p w:rsidR="00A42B6E" w:rsidRPr="00DE21C1" w:rsidRDefault="00A42B6E" w:rsidP="00000B4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коррекция различных отклонений и</w:t>
      </w:r>
      <w:r>
        <w:rPr>
          <w:rFonts w:ascii="Times New Roman" w:hAnsi="Times New Roman"/>
          <w:color w:val="000000"/>
          <w:sz w:val="27"/>
          <w:szCs w:val="27"/>
        </w:rPr>
        <w:t xml:space="preserve"> нарушений личностного развития</w:t>
      </w:r>
      <w:r w:rsidRPr="00DE21C1">
        <w:rPr>
          <w:rFonts w:ascii="Times New Roman" w:hAnsi="Times New Roman"/>
          <w:color w:val="000000"/>
          <w:sz w:val="27"/>
          <w:szCs w:val="27"/>
        </w:rPr>
        <w:t xml:space="preserve"> (опирается на здоровый потенциал личности, внутренние механизмы саморегуляции и исцеления);</w:t>
      </w:r>
    </w:p>
    <w:p w:rsidR="00A42B6E" w:rsidRPr="00DE21C1" w:rsidRDefault="00A42B6E" w:rsidP="00000B4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развитие художественных способностей и повышение само</w:t>
      </w:r>
      <w:r>
        <w:rPr>
          <w:rFonts w:ascii="Times New Roman" w:hAnsi="Times New Roman"/>
          <w:color w:val="000000"/>
          <w:sz w:val="27"/>
          <w:szCs w:val="27"/>
        </w:rPr>
        <w:t>оценки, побочным продуктом арт ‒</w:t>
      </w:r>
      <w:r w:rsidRPr="00DE21C1">
        <w:rPr>
          <w:rFonts w:ascii="Times New Roman" w:hAnsi="Times New Roman"/>
          <w:color w:val="000000"/>
          <w:sz w:val="27"/>
          <w:szCs w:val="27"/>
        </w:rPr>
        <w:t xml:space="preserve"> терапии является чувство удовлетворения, которое возникает в результате выявления скрытых талантов и их развития.</w:t>
      </w:r>
    </w:p>
    <w:p w:rsidR="00A42B6E" w:rsidRPr="00DE21C1" w:rsidRDefault="00A42B6E" w:rsidP="00000B4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облегчения процесса терапии,  неосознаваемые внутренние конфликты и переживания часто бывает легче выразить с помощью зрительных образов, чем высказать их в процессе вербальной коррекции.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Взаимодействие воспитанников по средством арт – терапии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личности, обеспечивает ориентацию в системе моральных норм, усвоение этики поведения.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Благодаря данной технологии достаточн</w:t>
      </w:r>
      <w:r>
        <w:rPr>
          <w:rFonts w:ascii="Times New Roman" w:hAnsi="Times New Roman"/>
          <w:sz w:val="27"/>
          <w:szCs w:val="27"/>
        </w:rPr>
        <w:t>о успешно корректируется образ «Я»,</w:t>
      </w:r>
      <w:r w:rsidRPr="00DE21C1">
        <w:rPr>
          <w:rFonts w:ascii="Times New Roman" w:hAnsi="Times New Roman"/>
          <w:sz w:val="27"/>
          <w:szCs w:val="27"/>
        </w:rPr>
        <w:t xml:space="preserve"> который ранее мог быть деформированным, улучшается самооценка, исчезают неадекватные формы поведения, налаживаются способы взаимодействия с другими людьми.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«Л</w:t>
      </w:r>
      <w:r>
        <w:rPr>
          <w:rFonts w:ascii="Times New Roman" w:hAnsi="Times New Roman"/>
          <w:sz w:val="27"/>
          <w:szCs w:val="27"/>
        </w:rPr>
        <w:t>ечебный»  эффект арт – терапии,</w:t>
      </w:r>
      <w:r w:rsidRPr="00DE21C1">
        <w:rPr>
          <w:rFonts w:ascii="Times New Roman" w:hAnsi="Times New Roman"/>
          <w:sz w:val="27"/>
          <w:szCs w:val="27"/>
        </w:rPr>
        <w:t xml:space="preserve"> достигается благодаря тому, что в процессе творческой деятельности создается атмосфера эмоциональной теплоты, доброжелательности, эмпатичного общения, признания ценности личности другого человека, о его чувствах, переживаниях. Возникают ощущения психологического комфорта, защищенности, радости, успеха.</w:t>
      </w:r>
    </w:p>
    <w:p w:rsidR="00A42B6E" w:rsidRPr="00DE21C1" w:rsidRDefault="00A42B6E" w:rsidP="00000B43">
      <w:pPr>
        <w:pStyle w:val="Style24"/>
        <w:widowControl/>
        <w:tabs>
          <w:tab w:val="left" w:pos="0"/>
        </w:tabs>
        <w:spacing w:line="276" w:lineRule="auto"/>
        <w:ind w:firstLine="851"/>
        <w:rPr>
          <w:rFonts w:ascii="Times New Roman" w:hAnsi="Times New Roman"/>
          <w:b/>
          <w:bCs/>
          <w:sz w:val="27"/>
          <w:szCs w:val="27"/>
        </w:rPr>
      </w:pPr>
      <w:r w:rsidRPr="00DE21C1">
        <w:rPr>
          <w:rFonts w:ascii="Times New Roman" w:hAnsi="Times New Roman"/>
          <w:b/>
          <w:bCs/>
          <w:sz w:val="27"/>
          <w:szCs w:val="27"/>
        </w:rPr>
        <w:t>В процессе арт - терапии я использую с детьми следующие изобразительные техники и художественные приемы: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марания;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штриховка, каракули;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монотипия, диатипия;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рисование на стекле;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рисование пальцами;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рисование сухими листьями, сыпучими материалами и продуктами;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рисование предметами окружающего пространства;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трехмерные изображения из фольги, газет, бумаги;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коллаж;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7"/>
          <w:szCs w:val="27"/>
        </w:rPr>
      </w:pPr>
      <w:r w:rsidRPr="00DE21C1">
        <w:rPr>
          <w:rFonts w:ascii="Times New Roman" w:hAnsi="Times New Roman"/>
          <w:bCs/>
          <w:sz w:val="27"/>
          <w:szCs w:val="27"/>
        </w:rPr>
        <w:t>работа с глиной, тестом, пластилином;</w:t>
      </w:r>
    </w:p>
    <w:p w:rsidR="00A42B6E" w:rsidRPr="00DE21C1" w:rsidRDefault="00A42B6E" w:rsidP="00000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Style w:val="FontStyle123"/>
          <w:bCs/>
          <w:sz w:val="27"/>
          <w:szCs w:val="27"/>
        </w:rPr>
      </w:pPr>
      <w:r w:rsidRPr="00DE21C1">
        <w:rPr>
          <w:rStyle w:val="FontStyle123"/>
          <w:bCs/>
          <w:sz w:val="27"/>
          <w:szCs w:val="27"/>
        </w:rPr>
        <w:t>рисование на мокрой бумаге.</w:t>
      </w:r>
    </w:p>
    <w:p w:rsidR="00A42B6E" w:rsidRPr="00DE21C1" w:rsidRDefault="00A42B6E" w:rsidP="00000B43">
      <w:pPr>
        <w:autoSpaceDE w:val="0"/>
        <w:autoSpaceDN w:val="0"/>
        <w:adjustRightInd w:val="0"/>
        <w:spacing w:after="0"/>
        <w:ind w:firstLine="360"/>
        <w:jc w:val="both"/>
        <w:rPr>
          <w:rStyle w:val="FontStyle123"/>
          <w:bCs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Каждая из этих техник ‒</w:t>
      </w:r>
      <w:r w:rsidRPr="00DE21C1">
        <w:rPr>
          <w:rFonts w:ascii="Times New Roman" w:hAnsi="Times New Roman"/>
          <w:color w:val="000000"/>
          <w:sz w:val="27"/>
          <w:szCs w:val="27"/>
        </w:rPr>
        <w:t xml:space="preserve">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A42B6E" w:rsidRPr="00DE21C1" w:rsidRDefault="00A42B6E" w:rsidP="00000B43">
      <w:pPr>
        <w:autoSpaceDE w:val="0"/>
        <w:autoSpaceDN w:val="0"/>
        <w:adjustRightInd w:val="0"/>
        <w:spacing w:after="0"/>
        <w:ind w:firstLine="360"/>
        <w:jc w:val="both"/>
        <w:rPr>
          <w:rStyle w:val="FontStyle123"/>
          <w:bCs/>
          <w:sz w:val="27"/>
          <w:szCs w:val="27"/>
        </w:rPr>
      </w:pPr>
      <w:r w:rsidRPr="00DE21C1">
        <w:rPr>
          <w:rStyle w:val="FontStyle123"/>
          <w:bCs/>
          <w:sz w:val="27"/>
          <w:szCs w:val="27"/>
        </w:rPr>
        <w:t>Вместе с тем в своей работе я использую интегративные арт-терапевтичес</w:t>
      </w:r>
      <w:r>
        <w:rPr>
          <w:rStyle w:val="FontStyle123"/>
          <w:bCs/>
          <w:sz w:val="27"/>
          <w:szCs w:val="27"/>
        </w:rPr>
        <w:t>кие техники, включающие драма ‒</w:t>
      </w:r>
      <w:r w:rsidRPr="00DE21C1">
        <w:rPr>
          <w:rStyle w:val="FontStyle123"/>
          <w:bCs/>
          <w:sz w:val="27"/>
          <w:szCs w:val="27"/>
        </w:rPr>
        <w:t xml:space="preserve"> терапию, игровую терапию и</w:t>
      </w:r>
      <w:r>
        <w:rPr>
          <w:rStyle w:val="FontStyle123"/>
          <w:bCs/>
          <w:sz w:val="27"/>
          <w:szCs w:val="27"/>
        </w:rPr>
        <w:t xml:space="preserve"> музыкотерапию, сказкатерапию.</w:t>
      </w:r>
    </w:p>
    <w:p w:rsidR="00A42B6E" w:rsidRPr="00DE21C1" w:rsidRDefault="00A42B6E" w:rsidP="00000B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 xml:space="preserve">Начиная </w:t>
      </w:r>
      <w:r w:rsidRPr="00DE21C1">
        <w:rPr>
          <w:rFonts w:ascii="Times New Roman" w:hAnsi="Times New Roman"/>
          <w:color w:val="000000"/>
          <w:sz w:val="27"/>
          <w:szCs w:val="27"/>
        </w:rPr>
        <w:t xml:space="preserve">коррекционно – развивающую работу с детьми,  я прежде всего изучаю личностно – аффективную сферу, она позволит мне судить о эмоциональном состоянии детей, их личностных особенностях, наличие внутренних конфликтов, психологической травмы, самопринятия. </w:t>
      </w:r>
    </w:p>
    <w:p w:rsidR="00A42B6E" w:rsidRPr="00DE21C1" w:rsidRDefault="00A42B6E" w:rsidP="00000B43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 xml:space="preserve">Далее на каждого ребенка составляется индивидуальный маршрут психолого – педагогического сопровождения, на основе которого выстраивается стратегия работы взаимодействия с учителем – логопедом, воспитателем, и конечно, с родителями. </w:t>
      </w:r>
    </w:p>
    <w:p w:rsidR="00A42B6E" w:rsidRPr="00DE21C1" w:rsidRDefault="00A42B6E" w:rsidP="00000B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 xml:space="preserve">На основании изученного, происходит построение дальнейшей работы с детьми, деятельность может планироваться как в индивидуальной форме так и групповой.   </w:t>
      </w:r>
    </w:p>
    <w:p w:rsidR="00A42B6E" w:rsidRPr="00DE21C1" w:rsidRDefault="00A42B6E" w:rsidP="00000B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В качестве диагностических методик я использую следующие методики: «Несуществующее животное» М.З. Дукаревич, «Домики» О.А. Ореховой, «Рисунок в круге», «Автопортрет», тест Р. Сильвер «На</w:t>
      </w:r>
      <w:r>
        <w:rPr>
          <w:rFonts w:ascii="Times New Roman" w:hAnsi="Times New Roman"/>
          <w:color w:val="000000"/>
          <w:sz w:val="27"/>
          <w:szCs w:val="27"/>
        </w:rPr>
        <w:t>рисуй историю», «Три дерева» Э. </w:t>
      </w:r>
      <w:r w:rsidRPr="00DE21C1">
        <w:rPr>
          <w:rFonts w:ascii="Times New Roman" w:hAnsi="Times New Roman"/>
          <w:color w:val="000000"/>
          <w:sz w:val="27"/>
          <w:szCs w:val="27"/>
        </w:rPr>
        <w:t>Клессманн, арт-терапевтическую технологию И.М. Никольской «Метод серийных рисунков и рассказов», а также проективную методику «Расскажи ист</w:t>
      </w:r>
      <w:r>
        <w:rPr>
          <w:rFonts w:ascii="Times New Roman" w:hAnsi="Times New Roman"/>
          <w:color w:val="000000"/>
          <w:sz w:val="27"/>
          <w:szCs w:val="27"/>
        </w:rPr>
        <w:t>орию» Г.Х. </w:t>
      </w:r>
      <w:r w:rsidRPr="00DE21C1">
        <w:rPr>
          <w:rFonts w:ascii="Times New Roman" w:hAnsi="Times New Roman"/>
          <w:color w:val="000000"/>
          <w:sz w:val="27"/>
          <w:szCs w:val="27"/>
        </w:rPr>
        <w:t>Махортовой.</w:t>
      </w:r>
    </w:p>
    <w:p w:rsidR="00A42B6E" w:rsidRPr="00DE21C1" w:rsidRDefault="00A42B6E" w:rsidP="00000B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На моих заняти</w:t>
      </w:r>
      <w:r>
        <w:rPr>
          <w:rFonts w:ascii="Times New Roman" w:hAnsi="Times New Roman"/>
          <w:sz w:val="27"/>
          <w:szCs w:val="27"/>
        </w:rPr>
        <w:t>ях с применением арт – терапии,</w:t>
      </w:r>
      <w:r w:rsidRPr="00DE21C1">
        <w:rPr>
          <w:rFonts w:ascii="Times New Roman" w:hAnsi="Times New Roman"/>
          <w:sz w:val="27"/>
          <w:szCs w:val="27"/>
        </w:rPr>
        <w:t xml:space="preserve"> обстановка абсолютно безопасная для детей. На них нет никакой конкуренции, каждый ребенок делает то, что ему нравится и сам старается достичь поставленных целей. Благодаря тому, что после каждого занятия получается видимый результат (рисунок, поделка и т.д.), можно четко проследить за развитием ребенка, увидеть, насколько комфортно ему, насколько изменилось его мировоззрение. Каждый воспитанник может осознать собственную ценность.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b/>
          <w:sz w:val="27"/>
          <w:szCs w:val="27"/>
        </w:rPr>
      </w:pPr>
      <w:r w:rsidRPr="00DE21C1">
        <w:rPr>
          <w:b/>
          <w:sz w:val="27"/>
          <w:szCs w:val="27"/>
        </w:rPr>
        <w:t xml:space="preserve">Взаимодействие с педагогами ДОУ по коррекции нарушения эмоционально волевой сферы у детей.  </w:t>
      </w:r>
    </w:p>
    <w:p w:rsidR="00A42B6E" w:rsidRPr="00DE21C1" w:rsidRDefault="00A42B6E" w:rsidP="00000B43">
      <w:pPr>
        <w:spacing w:after="0"/>
        <w:ind w:firstLine="360"/>
        <w:jc w:val="both"/>
        <w:rPr>
          <w:rFonts w:ascii="Times New Roman" w:hAnsi="Times New Roman"/>
          <w:color w:val="FF0000"/>
          <w:sz w:val="27"/>
          <w:szCs w:val="27"/>
        </w:rPr>
      </w:pPr>
      <w:r w:rsidRPr="00DE21C1">
        <w:rPr>
          <w:rFonts w:ascii="Times New Roman" w:hAnsi="Times New Roman"/>
          <w:color w:val="000000"/>
          <w:sz w:val="27"/>
          <w:szCs w:val="27"/>
        </w:rPr>
        <w:t>В контексте данной работы для педагогов  проводятся семинары – практикумы в рамках, которых представлены арт – терапевтические техники и приемы, в дальнейшем самостоятельно применяемые педагогами в с</w:t>
      </w:r>
      <w:r>
        <w:rPr>
          <w:rFonts w:ascii="Times New Roman" w:hAnsi="Times New Roman"/>
          <w:color w:val="000000"/>
          <w:sz w:val="27"/>
          <w:szCs w:val="27"/>
        </w:rPr>
        <w:t xml:space="preserve">воей работе с детьми. Педагоги </w:t>
      </w:r>
      <w:r w:rsidRPr="00DE21C1">
        <w:rPr>
          <w:rFonts w:ascii="Times New Roman" w:hAnsi="Times New Roman"/>
          <w:color w:val="000000"/>
          <w:sz w:val="27"/>
          <w:szCs w:val="27"/>
        </w:rPr>
        <w:t>повысив свою компетентность в области арт – терапии, апробируют её на детском коллективе.</w:t>
      </w:r>
      <w:r w:rsidRPr="00DE21C1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A42B6E" w:rsidRPr="00DE21C1" w:rsidRDefault="00A42B6E" w:rsidP="00000B4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 xml:space="preserve">Организационными формами арт-терапии в работе с педагогами в системе образования выступает групповой тренинг с использованием арт-терапевтических техник и упражнений, таких как </w:t>
      </w:r>
      <w:r w:rsidRPr="00DE21C1">
        <w:rPr>
          <w:rFonts w:ascii="Times New Roman" w:hAnsi="Times New Roman"/>
          <w:sz w:val="27"/>
          <w:szCs w:val="27"/>
          <w:shd w:val="clear" w:color="auto" w:fill="FFFFFF"/>
        </w:rPr>
        <w:t>«Ресурсы стрессоустойчивости»; «Пути решения конфликтов»; «Азбука общения».</w:t>
      </w:r>
      <w:bookmarkStart w:id="1" w:name="_Toc167230176"/>
      <w:r w:rsidRPr="00DE21C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A42B6E" w:rsidRPr="00DE21C1" w:rsidRDefault="00A42B6E" w:rsidP="00000B43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DE21C1">
        <w:rPr>
          <w:rFonts w:ascii="Times New Roman" w:hAnsi="Times New Roman"/>
          <w:sz w:val="27"/>
          <w:szCs w:val="27"/>
        </w:rPr>
        <w:t>На формирование образа «Я», повышение самооценки</w:t>
      </w:r>
      <w:bookmarkEnd w:id="1"/>
      <w:r w:rsidRPr="00DE21C1">
        <w:rPr>
          <w:rFonts w:ascii="Times New Roman" w:hAnsi="Times New Roman"/>
          <w:sz w:val="27"/>
          <w:szCs w:val="27"/>
        </w:rPr>
        <w:t>, развитие позитивного самоотношения  такие как «Реалистический автопортрет», «Две маски Я», «Мой герб».</w:t>
      </w:r>
      <w:r w:rsidRPr="00DE21C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A42B6E" w:rsidRPr="00DE21C1" w:rsidRDefault="00A42B6E" w:rsidP="00000B43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Работа с конфликтами ‒</w:t>
      </w:r>
      <w:r w:rsidRPr="00DE21C1">
        <w:rPr>
          <w:rFonts w:ascii="Times New Roman" w:hAnsi="Times New Roman"/>
          <w:sz w:val="27"/>
          <w:szCs w:val="27"/>
        </w:rPr>
        <w:t xml:space="preserve"> «Работа с внутренним конфликтом».</w:t>
      </w:r>
    </w:p>
    <w:p w:rsidR="00A42B6E" w:rsidRPr="00DE21C1" w:rsidRDefault="00A42B6E" w:rsidP="00000B43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DE21C1">
        <w:rPr>
          <w:rFonts w:ascii="Times New Roman" w:hAnsi="Times New Roman"/>
          <w:sz w:val="27"/>
          <w:szCs w:val="27"/>
        </w:rPr>
        <w:t>Улучшения взаим</w:t>
      </w:r>
      <w:bookmarkStart w:id="2" w:name="_Toc167230174"/>
      <w:r w:rsidRPr="00DE21C1">
        <w:rPr>
          <w:rFonts w:ascii="Times New Roman" w:hAnsi="Times New Roman"/>
          <w:sz w:val="27"/>
          <w:szCs w:val="27"/>
        </w:rPr>
        <w:t xml:space="preserve">одействия в группе, </w:t>
      </w:r>
      <w:r w:rsidRPr="00DE21C1">
        <w:rPr>
          <w:rFonts w:ascii="Times New Roman" w:hAnsi="Times New Roman"/>
          <w:color w:val="000000"/>
          <w:kern w:val="28"/>
          <w:sz w:val="27"/>
          <w:szCs w:val="27"/>
        </w:rPr>
        <w:t>психологического климата в коллективе</w:t>
      </w:r>
      <w:bookmarkEnd w:id="2"/>
      <w:r>
        <w:rPr>
          <w:rFonts w:ascii="Times New Roman" w:hAnsi="Times New Roman"/>
          <w:color w:val="000000"/>
          <w:kern w:val="28"/>
          <w:sz w:val="27"/>
          <w:szCs w:val="27"/>
        </w:rPr>
        <w:t xml:space="preserve"> ‒</w:t>
      </w:r>
      <w:r w:rsidRPr="00DE21C1">
        <w:rPr>
          <w:rFonts w:ascii="Times New Roman" w:hAnsi="Times New Roman"/>
          <w:color w:val="000000"/>
          <w:kern w:val="28"/>
          <w:sz w:val="27"/>
          <w:szCs w:val="27"/>
        </w:rPr>
        <w:t xml:space="preserve"> «Скульптура», «Древо чувств», «Я и группа»;</w:t>
      </w:r>
      <w:bookmarkStart w:id="3" w:name="_Toc167230179"/>
    </w:p>
    <w:p w:rsidR="00A42B6E" w:rsidRPr="00DE21C1" w:rsidRDefault="00A42B6E" w:rsidP="00000B43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DE21C1">
        <w:rPr>
          <w:rFonts w:ascii="Times New Roman" w:hAnsi="Times New Roman"/>
          <w:sz w:val="27"/>
          <w:szCs w:val="27"/>
        </w:rPr>
        <w:t>Снижения уровня тревожности, напряженности, преодоления стрессовых состояний</w:t>
      </w:r>
      <w:bookmarkEnd w:id="3"/>
      <w:r>
        <w:rPr>
          <w:rFonts w:ascii="Times New Roman" w:hAnsi="Times New Roman"/>
          <w:sz w:val="27"/>
          <w:szCs w:val="27"/>
        </w:rPr>
        <w:t xml:space="preserve"> ‒</w:t>
      </w:r>
      <w:r w:rsidRPr="00DE21C1">
        <w:rPr>
          <w:rFonts w:ascii="Times New Roman" w:hAnsi="Times New Roman"/>
          <w:sz w:val="27"/>
          <w:szCs w:val="27"/>
        </w:rPr>
        <w:t xml:space="preserve"> «Выпускание пара», « Планирование»;</w:t>
      </w:r>
    </w:p>
    <w:p w:rsidR="00A42B6E" w:rsidRPr="00DE21C1" w:rsidRDefault="00A42B6E" w:rsidP="00000B43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DE21C1">
        <w:rPr>
          <w:rFonts w:ascii="Times New Roman" w:hAnsi="Times New Roman"/>
          <w:sz w:val="27"/>
          <w:szCs w:val="27"/>
        </w:rPr>
        <w:t>Профилактик</w:t>
      </w:r>
      <w:r>
        <w:rPr>
          <w:rFonts w:ascii="Times New Roman" w:hAnsi="Times New Roman"/>
          <w:sz w:val="27"/>
          <w:szCs w:val="27"/>
        </w:rPr>
        <w:t>а профессионального выгорания ‒</w:t>
      </w:r>
      <w:r w:rsidRPr="00DE21C1">
        <w:rPr>
          <w:rFonts w:ascii="Times New Roman" w:hAnsi="Times New Roman"/>
          <w:sz w:val="27"/>
          <w:szCs w:val="27"/>
        </w:rPr>
        <w:t xml:space="preserve"> «Моя жизнь».</w:t>
      </w:r>
    </w:p>
    <w:p w:rsidR="00A42B6E" w:rsidRPr="00DE21C1" w:rsidRDefault="00A42B6E" w:rsidP="00000B43">
      <w:pPr>
        <w:spacing w:after="0"/>
        <w:ind w:firstLine="36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E21C1">
        <w:rPr>
          <w:rFonts w:ascii="Times New Roman" w:hAnsi="Times New Roman"/>
          <w:sz w:val="27"/>
          <w:szCs w:val="27"/>
          <w:shd w:val="clear" w:color="auto" w:fill="FFFFFF"/>
        </w:rPr>
        <w:t xml:space="preserve">Акцент в тренинговой работе с педагогами делается на работе с чувствами, жизненным опытом, рассматриваются уже имевшие место трудности в профессиональной сфере. </w:t>
      </w:r>
    </w:p>
    <w:p w:rsidR="00A42B6E" w:rsidRPr="00DE21C1" w:rsidRDefault="00A42B6E" w:rsidP="00000B43">
      <w:pPr>
        <w:spacing w:after="0"/>
        <w:ind w:firstLine="36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E21C1">
        <w:rPr>
          <w:rFonts w:ascii="Times New Roman" w:hAnsi="Times New Roman"/>
          <w:sz w:val="27"/>
          <w:szCs w:val="27"/>
          <w:shd w:val="clear" w:color="auto" w:fill="FFFFFF"/>
        </w:rPr>
        <w:t xml:space="preserve">Обратная связь между педагогами при проведении тренингов стимулирует более рациональное обсуждение и анализ проблем, когда участнику группы предоставляется возможность увидеть и осознать причины своих профессиональных затруднений на основе активного диалога и групповой дискуссии. Данный прием позволяет участникам рационально оценить свой профессиональной опыт, выявить ошибки и найти пути их преодоления. </w:t>
      </w:r>
    </w:p>
    <w:p w:rsidR="00A42B6E" w:rsidRPr="00DE21C1" w:rsidRDefault="00A42B6E" w:rsidP="00000B43">
      <w:pPr>
        <w:spacing w:after="0"/>
        <w:ind w:firstLine="360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  <w:shd w:val="clear" w:color="auto" w:fill="FFFFFF"/>
        </w:rPr>
        <w:t xml:space="preserve">Арт – терапия в моей работе сочетается </w:t>
      </w:r>
      <w:r w:rsidRPr="00DE21C1">
        <w:rPr>
          <w:rFonts w:ascii="Times New Roman" w:hAnsi="Times New Roman"/>
          <w:sz w:val="27"/>
          <w:szCs w:val="27"/>
        </w:rPr>
        <w:t xml:space="preserve">с музыкой и ассоциативными фотографическими картами. Фото карты способствуют преодолению защит и сопротивления, выражению чувств, кроме того, они способствуют активизации воображения, раскрывают творческий потенциал, помогают в переработке информации и решении проблем на основе образного мышления. </w:t>
      </w:r>
    </w:p>
    <w:p w:rsidR="00A42B6E" w:rsidRPr="00DE21C1" w:rsidRDefault="00A42B6E" w:rsidP="00000B4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E21C1">
        <w:rPr>
          <w:rFonts w:ascii="Times New Roman" w:hAnsi="Times New Roman"/>
          <w:b/>
          <w:sz w:val="27"/>
          <w:szCs w:val="27"/>
        </w:rPr>
        <w:t xml:space="preserve">Итогами работы с педагогическим коллективом стали: </w:t>
      </w:r>
    </w:p>
    <w:p w:rsidR="00A42B6E" w:rsidRPr="00DE21C1" w:rsidRDefault="00A42B6E" w:rsidP="00000B4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развитие межличностной компетентности;</w:t>
      </w:r>
    </w:p>
    <w:p w:rsidR="00A42B6E" w:rsidRPr="00DE21C1" w:rsidRDefault="00A42B6E" w:rsidP="00000B4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укрепление психологического здоровья;</w:t>
      </w:r>
    </w:p>
    <w:p w:rsidR="00A42B6E" w:rsidRPr="00DE21C1" w:rsidRDefault="00A42B6E" w:rsidP="00000B4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sz w:val="27"/>
          <w:szCs w:val="27"/>
        </w:rPr>
        <w:t>развитие индивидуально – личностных и профессиональных качеств.</w:t>
      </w:r>
    </w:p>
    <w:p w:rsidR="00A42B6E" w:rsidRPr="00DE21C1" w:rsidRDefault="00A42B6E" w:rsidP="00000B4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E21C1">
        <w:rPr>
          <w:rFonts w:ascii="Times New Roman" w:hAnsi="Times New Roman"/>
          <w:b/>
          <w:color w:val="000000"/>
          <w:sz w:val="27"/>
          <w:szCs w:val="27"/>
        </w:rPr>
        <w:t xml:space="preserve">Взаимодействие с семьями воспитанников 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DE21C1">
        <w:rPr>
          <w:color w:val="000000"/>
          <w:sz w:val="27"/>
          <w:szCs w:val="27"/>
        </w:rPr>
        <w:t>В современном мире все больше растет понимание семьи как определяющей не только развитие ребенка, но и в конечном итоге развитие всего общества.  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людьми.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c3"/>
          <w:sz w:val="27"/>
          <w:szCs w:val="27"/>
        </w:rPr>
      </w:pPr>
      <w:r w:rsidRPr="00DE21C1">
        <w:rPr>
          <w:rStyle w:val="c3"/>
          <w:sz w:val="27"/>
          <w:szCs w:val="27"/>
        </w:rPr>
        <w:t>Работа с родителями и семьёй в целом представляет собой важное направление в деятельности психолога, т.к. именно в семье осуществляется воспитание и социализация ребёнка.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E21C1">
        <w:rPr>
          <w:rStyle w:val="c3"/>
          <w:rFonts w:ascii="Times New Roman" w:hAnsi="Times New Roman"/>
          <w:sz w:val="27"/>
          <w:szCs w:val="27"/>
        </w:rPr>
        <w:t xml:space="preserve">Организационными формами в работе с родителями выступают помимо группового тренинга, семейное консультирование с элементами арт </w:t>
      </w:r>
      <w:r>
        <w:rPr>
          <w:rStyle w:val="c3"/>
          <w:rFonts w:ascii="Times New Roman" w:hAnsi="Times New Roman"/>
          <w:sz w:val="27"/>
          <w:szCs w:val="27"/>
        </w:rPr>
        <w:t>‒</w:t>
      </w:r>
      <w:r w:rsidRPr="00DE21C1">
        <w:rPr>
          <w:rStyle w:val="c3"/>
          <w:rFonts w:ascii="Times New Roman" w:hAnsi="Times New Roman"/>
          <w:sz w:val="27"/>
          <w:szCs w:val="27"/>
        </w:rPr>
        <w:t xml:space="preserve"> терапии </w:t>
      </w:r>
      <w:r w:rsidRPr="00DE21C1">
        <w:rPr>
          <w:rFonts w:ascii="Times New Roman" w:hAnsi="Times New Roman"/>
          <w:sz w:val="27"/>
          <w:szCs w:val="27"/>
        </w:rPr>
        <w:t xml:space="preserve">в отличие от обычного семейного консультирования данная форма работы с семьей характеризуется активным применением визуально </w:t>
      </w:r>
      <w:r>
        <w:rPr>
          <w:rFonts w:ascii="Times New Roman" w:hAnsi="Times New Roman"/>
          <w:sz w:val="27"/>
          <w:szCs w:val="27"/>
        </w:rPr>
        <w:t>‒</w:t>
      </w:r>
      <w:r w:rsidRPr="00DE21C1">
        <w:rPr>
          <w:rFonts w:ascii="Times New Roman" w:hAnsi="Times New Roman"/>
          <w:sz w:val="27"/>
          <w:szCs w:val="27"/>
        </w:rPr>
        <w:t xml:space="preserve"> пластических средств, которые служат основой для диагностики и коррекции семейных отношений.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DE21C1">
        <w:rPr>
          <w:sz w:val="27"/>
          <w:szCs w:val="27"/>
        </w:rPr>
        <w:t xml:space="preserve">В определенной мере это вызвано тем, что применяемые в образовательных учреждениях методы коррекции и профилактики эмоциональных и поведенческих нарушений, трудностей адаптации у детей, приобретают все более системно-ориентированный характер, включают в процесс оказания помощи их родственникам, учитывают семейный контекст и разные иные факторы социальной и культурной среды. 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sz w:val="27"/>
          <w:szCs w:val="27"/>
        </w:rPr>
      </w:pPr>
      <w:r w:rsidRPr="00DE21C1">
        <w:rPr>
          <w:sz w:val="27"/>
          <w:szCs w:val="27"/>
        </w:rPr>
        <w:t>Приоритетными задачами, решаемыми в рамках семейного консультирования, в условиях ДОУ являются:</w:t>
      </w:r>
    </w:p>
    <w:p w:rsidR="00A42B6E" w:rsidRPr="00DE21C1" w:rsidRDefault="00A42B6E" w:rsidP="00000B4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DE21C1">
        <w:rPr>
          <w:sz w:val="27"/>
          <w:szCs w:val="27"/>
        </w:rPr>
        <w:t>выражение и осознание неосознаваемых переживаний членов семьи;</w:t>
      </w:r>
    </w:p>
    <w:p w:rsidR="00A42B6E" w:rsidRPr="00DE21C1" w:rsidRDefault="00A42B6E" w:rsidP="00000B4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DE21C1">
        <w:rPr>
          <w:sz w:val="27"/>
          <w:szCs w:val="27"/>
        </w:rPr>
        <w:t>осознание причинноследственных связей в отношениях и реакциях членов семьи;</w:t>
      </w:r>
    </w:p>
    <w:p w:rsidR="00A42B6E" w:rsidRPr="00DE21C1" w:rsidRDefault="00A42B6E" w:rsidP="00000B4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DE21C1">
        <w:rPr>
          <w:sz w:val="27"/>
          <w:szCs w:val="27"/>
        </w:rPr>
        <w:t>выявление и коррекция дисфункциональных вариантов семейного взаимодействия;</w:t>
      </w:r>
    </w:p>
    <w:p w:rsidR="00A42B6E" w:rsidRPr="00DE21C1" w:rsidRDefault="00A42B6E" w:rsidP="00000B4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DE21C1">
        <w:rPr>
          <w:sz w:val="27"/>
          <w:szCs w:val="27"/>
        </w:rPr>
        <w:t xml:space="preserve">диагностика актуальных семейных конфликтов; </w:t>
      </w:r>
    </w:p>
    <w:p w:rsidR="00A42B6E" w:rsidRPr="00DE21C1" w:rsidRDefault="00A42B6E" w:rsidP="00000B4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DE21C1">
        <w:rPr>
          <w:sz w:val="27"/>
          <w:szCs w:val="27"/>
        </w:rPr>
        <w:t>коррекция родительского поведения;</w:t>
      </w:r>
    </w:p>
    <w:p w:rsidR="00A42B6E" w:rsidRPr="00DE21C1" w:rsidRDefault="00A42B6E" w:rsidP="00000B43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DE21C1">
        <w:rPr>
          <w:sz w:val="27"/>
          <w:szCs w:val="27"/>
        </w:rPr>
        <w:t>обогащение опыта, связанного с успешным решением семейных проблем.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sz w:val="27"/>
          <w:szCs w:val="27"/>
        </w:rPr>
      </w:pPr>
      <w:r w:rsidRPr="00DE21C1">
        <w:rPr>
          <w:rStyle w:val="c3"/>
          <w:color w:val="000000"/>
          <w:sz w:val="27"/>
          <w:szCs w:val="27"/>
        </w:rPr>
        <w:t xml:space="preserve">Работая с родителями я  применяю техники арт – терапии, которые могут быть использованы в качестве инструмента коррекции отношений в семье «Семейный портрет», «Совместное действие», «Семейные темы», «Текущий момент» и т.д., а так же </w:t>
      </w:r>
      <w:r w:rsidRPr="00DE21C1">
        <w:rPr>
          <w:sz w:val="27"/>
          <w:szCs w:val="27"/>
        </w:rPr>
        <w:t>техники, ориентированные на актуализацию и осознание семейных ресурсов например, создание семейных гербов, талисманов, предметных композиций, ассамбляжей из предметов, ассоциирующихся с семейными ресурсами: семейными ценностями, традициями, опытом совместной деятельности.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c3"/>
          <w:color w:val="000000"/>
          <w:sz w:val="27"/>
          <w:szCs w:val="27"/>
        </w:rPr>
      </w:pPr>
      <w:r w:rsidRPr="00DE21C1">
        <w:rPr>
          <w:rStyle w:val="c3"/>
          <w:color w:val="000000"/>
          <w:sz w:val="27"/>
          <w:szCs w:val="27"/>
        </w:rPr>
        <w:t xml:space="preserve">Инновацией в </w:t>
      </w:r>
      <w:r>
        <w:rPr>
          <w:rStyle w:val="c3"/>
          <w:color w:val="000000"/>
          <w:sz w:val="27"/>
          <w:szCs w:val="27"/>
        </w:rPr>
        <w:t xml:space="preserve">моей практике, считаю работу с </w:t>
      </w:r>
      <w:r w:rsidRPr="00DE21C1">
        <w:rPr>
          <w:rStyle w:val="c3"/>
          <w:color w:val="000000"/>
          <w:sz w:val="27"/>
          <w:szCs w:val="27"/>
        </w:rPr>
        <w:t xml:space="preserve">использованием арт-альбомов с целью  гармонизации детско – родительских отношений. 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c3"/>
          <w:color w:val="000000"/>
          <w:sz w:val="27"/>
          <w:szCs w:val="27"/>
        </w:rPr>
      </w:pPr>
      <w:r w:rsidRPr="00DE21C1">
        <w:rPr>
          <w:rStyle w:val="c3"/>
          <w:color w:val="000000"/>
          <w:sz w:val="27"/>
          <w:szCs w:val="27"/>
        </w:rPr>
        <w:t xml:space="preserve">Арт - альбом мною придуман и составлен с заданиями. Работа с арт – альбомом может проходить как при моем присутствии, так и самостоятельно в домашних условиях, после предварительной консультации работы с ним. 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c3"/>
          <w:color w:val="000000"/>
          <w:sz w:val="27"/>
          <w:szCs w:val="27"/>
        </w:rPr>
      </w:pPr>
      <w:r w:rsidRPr="00DE21C1">
        <w:rPr>
          <w:color w:val="000000"/>
          <w:sz w:val="27"/>
          <w:szCs w:val="27"/>
          <w:shd w:val="clear" w:color="auto" w:fill="FFFFFF"/>
        </w:rPr>
        <w:t>Альбом стал незаменимым помощником в моей работе, для консультирования детей и их родителей, так как включает  в себя тематические рисунки, коллажи, вариативные работы с маской, сочинение сказок, и др.).  Это делает процесс консультирования более интересным и эффективным. Применение альбомов в работе с семьей позволяет мне  актуализировать различную проблематику детско-родительских отношений: принятие ребенка, особенности взаимоотношений родителя и ребенка, уровень доверия и открытости в отношениях, совместная деятельность и многое другое.</w:t>
      </w:r>
    </w:p>
    <w:p w:rsidR="00A42B6E" w:rsidRPr="00DE21C1" w:rsidRDefault="00A42B6E" w:rsidP="00000B43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c3"/>
          <w:color w:val="000000"/>
          <w:sz w:val="27"/>
          <w:szCs w:val="27"/>
        </w:rPr>
      </w:pPr>
      <w:r w:rsidRPr="00DE21C1">
        <w:rPr>
          <w:rStyle w:val="c3"/>
          <w:color w:val="000000"/>
          <w:sz w:val="27"/>
          <w:szCs w:val="27"/>
        </w:rPr>
        <w:t>В информационных уголках периодически размещается краткая информация на определенную тему, подборка игр и упражнений.</w:t>
      </w: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42B6E" w:rsidRPr="00DE21C1" w:rsidRDefault="00A42B6E" w:rsidP="00000B43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sectPr w:rsidR="00A42B6E" w:rsidRPr="00DE21C1" w:rsidSect="003C78CC">
      <w:headerReference w:type="default" r:id="rId7"/>
      <w:footerReference w:type="default" r:id="rId8"/>
      <w:pgSz w:w="11906" w:h="16838"/>
      <w:pgMar w:top="680" w:right="851" w:bottom="851" w:left="907" w:header="709" w:footer="709" w:gutter="0"/>
      <w:pgBorders w:offsetFrom="page">
        <w:top w:val="gems" w:sz="10" w:space="24" w:color="76923C"/>
        <w:left w:val="gems" w:sz="10" w:space="24" w:color="76923C"/>
        <w:bottom w:val="gems" w:sz="10" w:space="24" w:color="76923C"/>
        <w:right w:val="gems" w:sz="10" w:space="24" w:color="7692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6E" w:rsidRDefault="00A42B6E" w:rsidP="005379B9">
      <w:pPr>
        <w:spacing w:after="0" w:line="240" w:lineRule="auto"/>
      </w:pPr>
      <w:r>
        <w:separator/>
      </w:r>
    </w:p>
  </w:endnote>
  <w:endnote w:type="continuationSeparator" w:id="0">
    <w:p w:rsidR="00A42B6E" w:rsidRDefault="00A42B6E" w:rsidP="005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6E" w:rsidRPr="00050338" w:rsidRDefault="00A42B6E" w:rsidP="00365B5A">
    <w:pPr>
      <w:pStyle w:val="Footer"/>
      <w:jc w:val="center"/>
      <w:rPr>
        <w:rFonts w:ascii="Times New Roman" w:hAnsi="Times New Roman"/>
        <w:sz w:val="24"/>
        <w:szCs w:val="24"/>
      </w:rPr>
    </w:pPr>
    <w:r w:rsidRPr="00050338">
      <w:rPr>
        <w:rFonts w:ascii="Times New Roman" w:hAnsi="Times New Roman"/>
        <w:sz w:val="24"/>
        <w:szCs w:val="24"/>
      </w:rPr>
      <w:t>Есиналимова Майра Айтбаевна, педагог-психолог, МАДОУ д/с №118 город Тюмень</w:t>
    </w:r>
  </w:p>
  <w:p w:rsidR="00A42B6E" w:rsidRDefault="00A42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6E" w:rsidRDefault="00A42B6E" w:rsidP="005379B9">
      <w:pPr>
        <w:spacing w:after="0" w:line="240" w:lineRule="auto"/>
      </w:pPr>
      <w:r>
        <w:separator/>
      </w:r>
    </w:p>
  </w:footnote>
  <w:footnote w:type="continuationSeparator" w:id="0">
    <w:p w:rsidR="00A42B6E" w:rsidRDefault="00A42B6E" w:rsidP="0053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6E" w:rsidRDefault="00A42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5" o:spid="_x0000_s2071" type="#_x0000_t75" style="position:absolute;margin-left:-5.45pt;margin-top:3.6pt;width:71.05pt;height:70.05pt;z-index:251705344;visibility:visible;mso-wrap-distance-left:12.84pt;mso-wrap-distance-top:.96pt;mso-wrap-distance-right:11.8pt;mso-wrap-distance-bottom:4.22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">
          <v:imagedata r:id="rId1" o:title=""/>
          <o:lock v:ext="edit" aspectratio="f"/>
          <w10:wrap type="square"/>
        </v:shape>
      </w:pict>
    </w:r>
  </w:p>
  <w:p w:rsidR="00A42B6E" w:rsidRDefault="00A42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00000001"/>
    <w:multiLevelType w:val="multilevel"/>
    <w:tmpl w:val="A9C0B542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196F30"/>
    <w:multiLevelType w:val="hybridMultilevel"/>
    <w:tmpl w:val="69322072"/>
    <w:lvl w:ilvl="0" w:tplc="24A4FD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6F4887"/>
    <w:multiLevelType w:val="hybridMultilevel"/>
    <w:tmpl w:val="5F84A7BC"/>
    <w:lvl w:ilvl="0" w:tplc="739470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2B5"/>
    <w:multiLevelType w:val="hybridMultilevel"/>
    <w:tmpl w:val="7A9E796A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23100"/>
    <w:multiLevelType w:val="multilevel"/>
    <w:tmpl w:val="1E423A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2106098F"/>
    <w:multiLevelType w:val="multilevel"/>
    <w:tmpl w:val="B1A8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7A2B0C"/>
    <w:multiLevelType w:val="hybridMultilevel"/>
    <w:tmpl w:val="6AD0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365AF"/>
    <w:multiLevelType w:val="hybridMultilevel"/>
    <w:tmpl w:val="8A3821C4"/>
    <w:lvl w:ilvl="0" w:tplc="E244D61E">
      <w:start w:val="1"/>
      <w:numFmt w:val="bullet"/>
      <w:lvlText w:val=""/>
      <w:lvlPicBulletId w:val="0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24A34502"/>
    <w:multiLevelType w:val="multilevel"/>
    <w:tmpl w:val="23C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B5863"/>
    <w:multiLevelType w:val="hybridMultilevel"/>
    <w:tmpl w:val="0F4E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01DD"/>
    <w:multiLevelType w:val="hybridMultilevel"/>
    <w:tmpl w:val="D44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D31D6"/>
    <w:multiLevelType w:val="hybridMultilevel"/>
    <w:tmpl w:val="A22E3E52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4DEC"/>
    <w:multiLevelType w:val="multilevel"/>
    <w:tmpl w:val="4FB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DE1D7C"/>
    <w:multiLevelType w:val="hybridMultilevel"/>
    <w:tmpl w:val="CC3A82C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3C4F6A5D"/>
    <w:multiLevelType w:val="hybridMultilevel"/>
    <w:tmpl w:val="92900FAE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61B4"/>
    <w:multiLevelType w:val="hybridMultilevel"/>
    <w:tmpl w:val="E4F8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8536B"/>
    <w:multiLevelType w:val="multilevel"/>
    <w:tmpl w:val="F7A4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34420E"/>
    <w:multiLevelType w:val="hybridMultilevel"/>
    <w:tmpl w:val="B2026CC4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220BC"/>
    <w:multiLevelType w:val="hybridMultilevel"/>
    <w:tmpl w:val="E260F728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1670"/>
    <w:multiLevelType w:val="hybridMultilevel"/>
    <w:tmpl w:val="F20EC07E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64290"/>
    <w:multiLevelType w:val="multilevel"/>
    <w:tmpl w:val="95B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9596C"/>
    <w:multiLevelType w:val="hybridMultilevel"/>
    <w:tmpl w:val="64324FCE"/>
    <w:lvl w:ilvl="0" w:tplc="E03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C267C"/>
    <w:multiLevelType w:val="hybridMultilevel"/>
    <w:tmpl w:val="32B23A1E"/>
    <w:lvl w:ilvl="0" w:tplc="8A6E0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871"/>
    <w:multiLevelType w:val="hybridMultilevel"/>
    <w:tmpl w:val="17AC7CF6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3773F"/>
    <w:multiLevelType w:val="hybridMultilevel"/>
    <w:tmpl w:val="C6B0C622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077"/>
    <w:multiLevelType w:val="multilevel"/>
    <w:tmpl w:val="F0F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9E72FE"/>
    <w:multiLevelType w:val="hybridMultilevel"/>
    <w:tmpl w:val="8084E1A0"/>
    <w:lvl w:ilvl="0" w:tplc="E244D61E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67F15FEB"/>
    <w:multiLevelType w:val="hybridMultilevel"/>
    <w:tmpl w:val="032297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572C3A"/>
    <w:multiLevelType w:val="hybridMultilevel"/>
    <w:tmpl w:val="BFC6B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963BC4"/>
    <w:multiLevelType w:val="hybridMultilevel"/>
    <w:tmpl w:val="5958ED74"/>
    <w:lvl w:ilvl="0" w:tplc="3514D2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88D1BD6"/>
    <w:multiLevelType w:val="multilevel"/>
    <w:tmpl w:val="107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A0569"/>
    <w:multiLevelType w:val="hybridMultilevel"/>
    <w:tmpl w:val="784A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045319"/>
    <w:multiLevelType w:val="hybridMultilevel"/>
    <w:tmpl w:val="C3A8B32A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D3121"/>
    <w:multiLevelType w:val="hybridMultilevel"/>
    <w:tmpl w:val="FA6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C12E5"/>
    <w:multiLevelType w:val="hybridMultilevel"/>
    <w:tmpl w:val="C7BAC342"/>
    <w:lvl w:ilvl="0" w:tplc="E244D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0"/>
  </w:num>
  <w:num w:numId="8">
    <w:abstractNumId w:val="32"/>
  </w:num>
  <w:num w:numId="9">
    <w:abstractNumId w:val="24"/>
  </w:num>
  <w:num w:numId="10">
    <w:abstractNumId w:val="2"/>
  </w:num>
  <w:num w:numId="11">
    <w:abstractNumId w:val="29"/>
  </w:num>
  <w:num w:numId="12">
    <w:abstractNumId w:val="16"/>
  </w:num>
  <w:num w:numId="13">
    <w:abstractNumId w:val="25"/>
  </w:num>
  <w:num w:numId="14">
    <w:abstractNumId w:val="20"/>
  </w:num>
  <w:num w:numId="15">
    <w:abstractNumId w:val="31"/>
  </w:num>
  <w:num w:numId="16">
    <w:abstractNumId w:val="23"/>
  </w:num>
  <w:num w:numId="17">
    <w:abstractNumId w:val="27"/>
  </w:num>
  <w:num w:numId="18">
    <w:abstractNumId w:val="21"/>
  </w:num>
  <w:num w:numId="19">
    <w:abstractNumId w:val="33"/>
  </w:num>
  <w:num w:numId="20">
    <w:abstractNumId w:val="9"/>
  </w:num>
  <w:num w:numId="21">
    <w:abstractNumId w:val="6"/>
  </w:num>
  <w:num w:numId="22">
    <w:abstractNumId w:val="13"/>
  </w:num>
  <w:num w:numId="23">
    <w:abstractNumId w:val="34"/>
  </w:num>
  <w:num w:numId="24">
    <w:abstractNumId w:val="4"/>
  </w:num>
  <w:num w:numId="25">
    <w:abstractNumId w:val="7"/>
  </w:num>
  <w:num w:numId="26">
    <w:abstractNumId w:val="14"/>
  </w:num>
  <w:num w:numId="27">
    <w:abstractNumId w:val="11"/>
  </w:num>
  <w:num w:numId="28">
    <w:abstractNumId w:val="18"/>
  </w:num>
  <w:num w:numId="29">
    <w:abstractNumId w:val="19"/>
  </w:num>
  <w:num w:numId="30">
    <w:abstractNumId w:val="26"/>
  </w:num>
  <w:num w:numId="31">
    <w:abstractNumId w:val="17"/>
  </w:num>
  <w:num w:numId="32">
    <w:abstractNumId w:val="3"/>
  </w:num>
  <w:num w:numId="33">
    <w:abstractNumId w:val="28"/>
  </w:num>
  <w:num w:numId="34">
    <w:abstractNumId w:val="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B9"/>
    <w:rsid w:val="00000B43"/>
    <w:rsid w:val="00007071"/>
    <w:rsid w:val="00013389"/>
    <w:rsid w:val="000277B9"/>
    <w:rsid w:val="00043767"/>
    <w:rsid w:val="00050338"/>
    <w:rsid w:val="00093923"/>
    <w:rsid w:val="000954F3"/>
    <w:rsid w:val="000965E3"/>
    <w:rsid w:val="000B1EDA"/>
    <w:rsid w:val="000F3CC6"/>
    <w:rsid w:val="001000F1"/>
    <w:rsid w:val="00103488"/>
    <w:rsid w:val="00103D96"/>
    <w:rsid w:val="00122EDE"/>
    <w:rsid w:val="00181227"/>
    <w:rsid w:val="001C657A"/>
    <w:rsid w:val="001F32E4"/>
    <w:rsid w:val="0020022A"/>
    <w:rsid w:val="00247A13"/>
    <w:rsid w:val="00251A43"/>
    <w:rsid w:val="002600D9"/>
    <w:rsid w:val="00275FB2"/>
    <w:rsid w:val="002946BC"/>
    <w:rsid w:val="002A7FCA"/>
    <w:rsid w:val="002D0BF7"/>
    <w:rsid w:val="002E0696"/>
    <w:rsid w:val="002E1571"/>
    <w:rsid w:val="003015F7"/>
    <w:rsid w:val="00306718"/>
    <w:rsid w:val="003117BC"/>
    <w:rsid w:val="00314839"/>
    <w:rsid w:val="00322E57"/>
    <w:rsid w:val="00330773"/>
    <w:rsid w:val="003648FE"/>
    <w:rsid w:val="00365B5A"/>
    <w:rsid w:val="00397622"/>
    <w:rsid w:val="003C0773"/>
    <w:rsid w:val="003C3EA9"/>
    <w:rsid w:val="003C78CC"/>
    <w:rsid w:val="00412947"/>
    <w:rsid w:val="00422B78"/>
    <w:rsid w:val="0042633B"/>
    <w:rsid w:val="004273A4"/>
    <w:rsid w:val="0043504A"/>
    <w:rsid w:val="00435DAC"/>
    <w:rsid w:val="004452BF"/>
    <w:rsid w:val="00451C06"/>
    <w:rsid w:val="004D5BD1"/>
    <w:rsid w:val="00501418"/>
    <w:rsid w:val="00506016"/>
    <w:rsid w:val="005137A2"/>
    <w:rsid w:val="00514E82"/>
    <w:rsid w:val="00531A12"/>
    <w:rsid w:val="005376E9"/>
    <w:rsid w:val="005379B9"/>
    <w:rsid w:val="00541CF4"/>
    <w:rsid w:val="0054420C"/>
    <w:rsid w:val="0055453F"/>
    <w:rsid w:val="00566C1A"/>
    <w:rsid w:val="00567305"/>
    <w:rsid w:val="005828AD"/>
    <w:rsid w:val="00590624"/>
    <w:rsid w:val="00596B41"/>
    <w:rsid w:val="005B2242"/>
    <w:rsid w:val="005B708A"/>
    <w:rsid w:val="005C2763"/>
    <w:rsid w:val="005F14DA"/>
    <w:rsid w:val="00604E42"/>
    <w:rsid w:val="006809D9"/>
    <w:rsid w:val="006A008F"/>
    <w:rsid w:val="006A0B4D"/>
    <w:rsid w:val="006A2666"/>
    <w:rsid w:val="006A4AF0"/>
    <w:rsid w:val="006A6301"/>
    <w:rsid w:val="006D0321"/>
    <w:rsid w:val="006F0C3D"/>
    <w:rsid w:val="00727E72"/>
    <w:rsid w:val="00754AEB"/>
    <w:rsid w:val="0077579C"/>
    <w:rsid w:val="0078041D"/>
    <w:rsid w:val="007858DB"/>
    <w:rsid w:val="00790D4B"/>
    <w:rsid w:val="007D60D2"/>
    <w:rsid w:val="007F1E41"/>
    <w:rsid w:val="008021CC"/>
    <w:rsid w:val="00803368"/>
    <w:rsid w:val="00815ABB"/>
    <w:rsid w:val="00817A5E"/>
    <w:rsid w:val="00843185"/>
    <w:rsid w:val="0084721B"/>
    <w:rsid w:val="00860F08"/>
    <w:rsid w:val="008B5A1D"/>
    <w:rsid w:val="008C0006"/>
    <w:rsid w:val="008D31E3"/>
    <w:rsid w:val="008E67FB"/>
    <w:rsid w:val="009006B1"/>
    <w:rsid w:val="009411F3"/>
    <w:rsid w:val="009668AD"/>
    <w:rsid w:val="00990CAE"/>
    <w:rsid w:val="009914DB"/>
    <w:rsid w:val="009A0222"/>
    <w:rsid w:val="009D1135"/>
    <w:rsid w:val="009D47DB"/>
    <w:rsid w:val="009E198E"/>
    <w:rsid w:val="009E6D47"/>
    <w:rsid w:val="009E7116"/>
    <w:rsid w:val="009F7C8D"/>
    <w:rsid w:val="00A32293"/>
    <w:rsid w:val="00A422CE"/>
    <w:rsid w:val="00A42B6E"/>
    <w:rsid w:val="00A505DF"/>
    <w:rsid w:val="00A576DB"/>
    <w:rsid w:val="00A67B2D"/>
    <w:rsid w:val="00A9537E"/>
    <w:rsid w:val="00A96836"/>
    <w:rsid w:val="00AC6291"/>
    <w:rsid w:val="00B11489"/>
    <w:rsid w:val="00B24FF1"/>
    <w:rsid w:val="00B26782"/>
    <w:rsid w:val="00B2709A"/>
    <w:rsid w:val="00B31FCA"/>
    <w:rsid w:val="00B44DCF"/>
    <w:rsid w:val="00B67420"/>
    <w:rsid w:val="00B73BCA"/>
    <w:rsid w:val="00B84E8C"/>
    <w:rsid w:val="00B970FF"/>
    <w:rsid w:val="00BD677B"/>
    <w:rsid w:val="00BE26B0"/>
    <w:rsid w:val="00BF7CAE"/>
    <w:rsid w:val="00C04251"/>
    <w:rsid w:val="00C14117"/>
    <w:rsid w:val="00C35532"/>
    <w:rsid w:val="00C361FB"/>
    <w:rsid w:val="00C36F70"/>
    <w:rsid w:val="00C437C2"/>
    <w:rsid w:val="00C458F6"/>
    <w:rsid w:val="00C542A5"/>
    <w:rsid w:val="00CC4FD6"/>
    <w:rsid w:val="00CC64B0"/>
    <w:rsid w:val="00CC6697"/>
    <w:rsid w:val="00CE4814"/>
    <w:rsid w:val="00CF6257"/>
    <w:rsid w:val="00D009BB"/>
    <w:rsid w:val="00D048DC"/>
    <w:rsid w:val="00D3076D"/>
    <w:rsid w:val="00D745C8"/>
    <w:rsid w:val="00DA5B94"/>
    <w:rsid w:val="00DE21C1"/>
    <w:rsid w:val="00DE4E1E"/>
    <w:rsid w:val="00DF3DE1"/>
    <w:rsid w:val="00E23352"/>
    <w:rsid w:val="00E6232D"/>
    <w:rsid w:val="00E7578D"/>
    <w:rsid w:val="00EA0F76"/>
    <w:rsid w:val="00EA64A6"/>
    <w:rsid w:val="00EA6D9C"/>
    <w:rsid w:val="00EB5E1A"/>
    <w:rsid w:val="00EC7720"/>
    <w:rsid w:val="00EC7E8D"/>
    <w:rsid w:val="00ED05BC"/>
    <w:rsid w:val="00ED0E53"/>
    <w:rsid w:val="00EE3B5B"/>
    <w:rsid w:val="00EE7CE6"/>
    <w:rsid w:val="00F15C0B"/>
    <w:rsid w:val="00F32FED"/>
    <w:rsid w:val="00F43CEE"/>
    <w:rsid w:val="00F466BB"/>
    <w:rsid w:val="00F6124F"/>
    <w:rsid w:val="00F80CA9"/>
    <w:rsid w:val="00FA3341"/>
    <w:rsid w:val="00FB1157"/>
    <w:rsid w:val="00FC2F2D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6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A630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273A4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FontStyle123">
    <w:name w:val="Font Style123"/>
    <w:basedOn w:val="DefaultParagraphFont"/>
    <w:uiPriority w:val="99"/>
    <w:rsid w:val="00C1411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4">
    <w:name w:val="Style24"/>
    <w:basedOn w:val="Normal"/>
    <w:uiPriority w:val="99"/>
    <w:rsid w:val="00C14117"/>
    <w:pPr>
      <w:widowControl w:val="0"/>
      <w:autoSpaceDE w:val="0"/>
      <w:autoSpaceDN w:val="0"/>
      <w:adjustRightInd w:val="0"/>
      <w:spacing w:after="0" w:line="237" w:lineRule="exact"/>
      <w:ind w:hanging="259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c23">
    <w:name w:val="c23"/>
    <w:basedOn w:val="Normal"/>
    <w:uiPriority w:val="99"/>
    <w:rsid w:val="00445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452BF"/>
    <w:rPr>
      <w:rFonts w:cs="Times New Roman"/>
    </w:rPr>
  </w:style>
  <w:style w:type="paragraph" w:customStyle="1" w:styleId="c16">
    <w:name w:val="c16"/>
    <w:basedOn w:val="Normal"/>
    <w:uiPriority w:val="99"/>
    <w:rsid w:val="00445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445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4452BF"/>
    <w:rPr>
      <w:rFonts w:cs="Times New Roman"/>
    </w:rPr>
  </w:style>
  <w:style w:type="character" w:customStyle="1" w:styleId="c2">
    <w:name w:val="c2"/>
    <w:basedOn w:val="DefaultParagraphFont"/>
    <w:uiPriority w:val="99"/>
    <w:rsid w:val="004452B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42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22C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117B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3767"/>
    <w:rPr>
      <w:rFonts w:cs="Times New Roman"/>
      <w:color w:val="0000FF"/>
      <w:u w:val="single"/>
    </w:rPr>
  </w:style>
  <w:style w:type="paragraph" w:customStyle="1" w:styleId="c19c15">
    <w:name w:val="c19 c15"/>
    <w:basedOn w:val="Normal"/>
    <w:uiPriority w:val="99"/>
    <w:rsid w:val="00E23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E23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c6">
    <w:name w:val="c3 c6"/>
    <w:basedOn w:val="DefaultParagraphFont"/>
    <w:uiPriority w:val="99"/>
    <w:rsid w:val="00E23352"/>
    <w:rPr>
      <w:rFonts w:cs="Times New Roman"/>
    </w:rPr>
  </w:style>
  <w:style w:type="paragraph" w:customStyle="1" w:styleId="c11c30">
    <w:name w:val="c11 c30"/>
    <w:basedOn w:val="Normal"/>
    <w:uiPriority w:val="99"/>
    <w:rsid w:val="00E23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2580</Words>
  <Characters>14707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 108</cp:lastModifiedBy>
  <cp:revision>6</cp:revision>
  <cp:lastPrinted>2018-01-25T03:58:00Z</cp:lastPrinted>
  <dcterms:created xsi:type="dcterms:W3CDTF">2018-01-26T08:59:00Z</dcterms:created>
  <dcterms:modified xsi:type="dcterms:W3CDTF">2018-01-26T10:14:00Z</dcterms:modified>
</cp:coreProperties>
</file>