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CB" w:rsidRPr="00290195" w:rsidRDefault="00114ECB" w:rsidP="00290195">
      <w:pPr>
        <w:jc w:val="center"/>
        <w:rPr>
          <w:rFonts w:ascii="Times New Roman" w:hAnsi="Times New Roman"/>
          <w:b/>
          <w:i/>
          <w:color w:val="FF0066"/>
          <w:sz w:val="32"/>
          <w:szCs w:val="32"/>
        </w:rPr>
      </w:pPr>
      <w:r w:rsidRPr="003B7F78">
        <w:rPr>
          <w:rFonts w:ascii="Times New Roman" w:hAnsi="Times New Roman"/>
          <w:b/>
          <w:i/>
          <w:color w:val="FF0066"/>
          <w:sz w:val="32"/>
          <w:szCs w:val="32"/>
        </w:rPr>
        <w:t>Эссе «Я - педагог-психолог»</w:t>
      </w:r>
    </w:p>
    <w:p w:rsidR="00114ECB" w:rsidRDefault="00114ECB" w:rsidP="0029019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я задаю себе вопрос, «Почему я стала педагогом – психологом?», я все чаще возвращаюсь мыслями в своё детство. В детский сад я не ходила</w:t>
      </w:r>
      <w:r w:rsidRPr="009667C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круг моего общения  -  моя бабушка и девочка, которая проживала по соседству, через дорогу. С ними я и проводила  большую часть времени.  </w:t>
      </w:r>
    </w:p>
    <w:p w:rsidR="00114ECB" w:rsidRDefault="00114ECB" w:rsidP="002901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мне исполнилось 7 лет, меня мама забрала к себе. Я пошла в школу. Было очень тяжело адаптироваться в классе, потому, что по характеру была очень стеснительным и замкнутым ребенком. У меня не было даже подруги.  Но я всегда ответственно подходила к выполнению домашних заданий. Думала, учительница спросит. Но она не всегда замечала мои старания. Я стала чаще болеть, не было желания идти в школу.</w:t>
      </w:r>
    </w:p>
    <w:p w:rsidR="00114ECB" w:rsidRDefault="00114ECB" w:rsidP="002901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начальной школы нас перевели в 5 класс. Сменилась учительница, её звали - Любовь Григорьевна. Она была внимательной к каждому ребёнку. Проводила после уроков различные игры, направленные на сплочение, часто нас водила в походы. Учительница мне помогла проявить себя, я стала более открыта в общении со сверстниками. Со мною стали общаться, приняли в свой круг одноклассники. Я нашла себе подругу. Со временем стала понимать, что хожу в школу с желанием. </w:t>
      </w:r>
    </w:p>
    <w:p w:rsidR="00114ECB" w:rsidRDefault="00114ECB" w:rsidP="002901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этого я поняла насколько разные две учительницы. Первой учительнице было безразлично, что чувствует ребенок, комфортно ли ему в классе, есть ли у него друзья. Вторая учительница умела разглядеть каждого ребенка, помогала раскрыться ему, сплотить класс, так как она имела психологический подход к каждому.</w:t>
      </w:r>
    </w:p>
    <w:p w:rsidR="00114ECB" w:rsidRDefault="00114ECB" w:rsidP="002901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думаю, что идеальный педагог  должен быть, как второй учитель, грамотным, коммуникабельным,  быть внимательным к каждому ребенку, относиться с теплом, пониманием и любовью к детям. </w:t>
      </w:r>
    </w:p>
    <w:p w:rsidR="00114ECB" w:rsidRDefault="00114ECB" w:rsidP="002901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успешно закончила школу. В период выбора своей будущей профессии я поняла, что хочу стать таким же педагогом, как Любовь Григорьевна - понимающим и внимательным человеком. Она стала для меня образцом для подражания.</w:t>
      </w:r>
    </w:p>
    <w:p w:rsidR="00114ECB" w:rsidRDefault="00114ECB" w:rsidP="002901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Свою трудовую деятельность начала воспитателем детского сада. За небольшой период работы я столкнулась с частыми проявлениями агрессивности, тревожности, неуверенности у дошкольников. Возник главный вопрос – Почему? Как работать с такими детьми? Как же сделать успешным, счастливым ребенка, подарить ему радость детства, чтобы он мог прожить интересную, яркую жизнь. И вот после долгих поисков ответов на эти вопросы, я решила, что хочу стать педагогом-психологом. Так как, детский психолог – это, прежде всего знающий и глубоко понимающий ребёнка человек, разбирающийся не только в общих закономерностях и в возрастных особенностях психического развития детей, но также и в индивидуальных вариациях этих особенностей.  Педагог-психолог может помочь гармонизировать отношения между детьми и их родителями; помогает научиться каждого взрослого чувствовать мир своего ребёнка, жить, содействовать и быть рядом с ним. </w:t>
      </w:r>
    </w:p>
    <w:p w:rsidR="00114ECB" w:rsidRDefault="00114ECB" w:rsidP="002901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принцип моей работы «Не навреди!», ведь детская душа видит порой больше и чувствует глубже: искренность и фальшь, любовь и ненависть. Дошкольное детство – это особый период в развитии ребенка, в становлении его личности. </w:t>
      </w:r>
    </w:p>
    <w:p w:rsidR="00114ECB" w:rsidRDefault="00114ECB" w:rsidP="002901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Профессия психолога обязывает быть в постоянном поиске повышать свой профессиональный потенциал в области детской и взрослой психологии. </w:t>
      </w:r>
    </w:p>
    <w:p w:rsidR="00114ECB" w:rsidRDefault="00114ECB" w:rsidP="002901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общее известное мнение, что счастливый ребёнок может вырасти только в счастливой семье. Поэтому работа с семьей является немаловажной задачей педагога-психолога. На фоне этих размышлении я обратила своё внимание на такую методику как Гештальт – терапия. Прошла обучение на курсах «Введение в гештальт-терапию, гештальт консультирование, контакт с собой и с другими».</w:t>
      </w:r>
    </w:p>
    <w:p w:rsidR="00114ECB" w:rsidRDefault="00114ECB" w:rsidP="002901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моих планах развиваться в области психологии в разных направлениях, работать с метафорическими картами, применять методы песочной терапий для оказания необходимой помощи детям и их родителям. </w:t>
      </w:r>
    </w:p>
    <w:p w:rsidR="00114ECB" w:rsidRDefault="00114ECB" w:rsidP="002901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Планирую открыть свой частный центр. И я уверенна, что  у меня все получится!</w:t>
      </w:r>
    </w:p>
    <w:p w:rsidR="00114ECB" w:rsidRPr="00E77F8A" w:rsidRDefault="00114ECB" w:rsidP="00462FF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14ECB" w:rsidRPr="00E77F8A" w:rsidSect="00B51F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851" w:left="851" w:header="709" w:footer="709" w:gutter="0"/>
      <w:pgBorders w:offsetFrom="page">
        <w:top w:val="gems" w:sz="10" w:space="24" w:color="76923C"/>
        <w:left w:val="gems" w:sz="10" w:space="24" w:color="76923C"/>
        <w:bottom w:val="gems" w:sz="10" w:space="24" w:color="76923C"/>
        <w:right w:val="gems" w:sz="10" w:space="24" w:color="76923C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ECB" w:rsidRDefault="00114ECB" w:rsidP="00C450F4">
      <w:pPr>
        <w:spacing w:after="0" w:line="240" w:lineRule="auto"/>
      </w:pPr>
      <w:r>
        <w:separator/>
      </w:r>
    </w:p>
  </w:endnote>
  <w:endnote w:type="continuationSeparator" w:id="0">
    <w:p w:rsidR="00114ECB" w:rsidRDefault="00114ECB" w:rsidP="00C45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ECB" w:rsidRDefault="00114E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ECB" w:rsidRDefault="00114ECB">
    <w:pPr>
      <w:pStyle w:val="Footer"/>
    </w:pPr>
  </w:p>
  <w:p w:rsidR="00114ECB" w:rsidRPr="009D0344" w:rsidRDefault="00114ECB" w:rsidP="00C450F4">
    <w:pPr>
      <w:pStyle w:val="Footer"/>
      <w:jc w:val="center"/>
      <w:rPr>
        <w:rFonts w:ascii="Times New Roman" w:hAnsi="Times New Roman"/>
        <w:color w:val="292929"/>
        <w:sz w:val="24"/>
        <w:szCs w:val="24"/>
      </w:rPr>
    </w:pPr>
    <w:r w:rsidRPr="009D0344">
      <w:rPr>
        <w:rFonts w:ascii="Times New Roman" w:hAnsi="Times New Roman"/>
        <w:color w:val="292929"/>
        <w:sz w:val="24"/>
        <w:szCs w:val="24"/>
      </w:rPr>
      <w:t xml:space="preserve">Есиналимова Майра Айтбаевна, </w:t>
    </w:r>
    <w:r>
      <w:rPr>
        <w:rFonts w:ascii="Times New Roman" w:hAnsi="Times New Roman"/>
        <w:color w:val="292929"/>
        <w:sz w:val="24"/>
        <w:szCs w:val="24"/>
      </w:rPr>
      <w:t>педагог – психолог, МАДОУ д</w:t>
    </w:r>
    <w:r w:rsidRPr="009D0344">
      <w:rPr>
        <w:rFonts w:ascii="Times New Roman" w:hAnsi="Times New Roman"/>
        <w:color w:val="292929"/>
        <w:sz w:val="24"/>
        <w:szCs w:val="24"/>
      </w:rPr>
      <w:t>/</w:t>
    </w:r>
    <w:r>
      <w:rPr>
        <w:rFonts w:ascii="Times New Roman" w:hAnsi="Times New Roman"/>
        <w:color w:val="292929"/>
        <w:sz w:val="24"/>
        <w:szCs w:val="24"/>
      </w:rPr>
      <w:t xml:space="preserve">с №118 города Тюмени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ECB" w:rsidRDefault="00114E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ECB" w:rsidRDefault="00114ECB" w:rsidP="00C450F4">
      <w:pPr>
        <w:spacing w:after="0" w:line="240" w:lineRule="auto"/>
      </w:pPr>
      <w:r>
        <w:separator/>
      </w:r>
    </w:p>
  </w:footnote>
  <w:footnote w:type="continuationSeparator" w:id="0">
    <w:p w:rsidR="00114ECB" w:rsidRDefault="00114ECB" w:rsidP="00C45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ECB" w:rsidRDefault="00114E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ECB" w:rsidRDefault="00114ECB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5" o:spid="_x0000_s2049" type="#_x0000_t75" style="position:absolute;margin-left:-5.2pt;margin-top:-.4pt;width:70.55pt;height:69.6pt;z-index:251660288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">
          <v:imagedata r:id="rId1" o:title=""/>
          <o:lock v:ext="edit" aspectratio="f"/>
          <w10:wrap type="squar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ECB" w:rsidRDefault="00114EC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F8A"/>
    <w:rsid w:val="000149E2"/>
    <w:rsid w:val="00110BB5"/>
    <w:rsid w:val="00114ECB"/>
    <w:rsid w:val="00154E0D"/>
    <w:rsid w:val="001D4F61"/>
    <w:rsid w:val="00290195"/>
    <w:rsid w:val="003B7F78"/>
    <w:rsid w:val="00462FFA"/>
    <w:rsid w:val="00470C7F"/>
    <w:rsid w:val="004F1626"/>
    <w:rsid w:val="004F5EB5"/>
    <w:rsid w:val="005A1FCB"/>
    <w:rsid w:val="005C34C3"/>
    <w:rsid w:val="005E78A3"/>
    <w:rsid w:val="00672920"/>
    <w:rsid w:val="00696B18"/>
    <w:rsid w:val="00720EE3"/>
    <w:rsid w:val="00721228"/>
    <w:rsid w:val="00733556"/>
    <w:rsid w:val="00760709"/>
    <w:rsid w:val="00805DE7"/>
    <w:rsid w:val="008436AC"/>
    <w:rsid w:val="00857F43"/>
    <w:rsid w:val="00864390"/>
    <w:rsid w:val="00866A04"/>
    <w:rsid w:val="008C265E"/>
    <w:rsid w:val="008E5084"/>
    <w:rsid w:val="00907F32"/>
    <w:rsid w:val="009262D4"/>
    <w:rsid w:val="009667C8"/>
    <w:rsid w:val="009B2CE9"/>
    <w:rsid w:val="009D0344"/>
    <w:rsid w:val="00A90BF3"/>
    <w:rsid w:val="00AD18E2"/>
    <w:rsid w:val="00AE031F"/>
    <w:rsid w:val="00B10276"/>
    <w:rsid w:val="00B42057"/>
    <w:rsid w:val="00B47946"/>
    <w:rsid w:val="00B51F3A"/>
    <w:rsid w:val="00B77CF0"/>
    <w:rsid w:val="00BD7CA6"/>
    <w:rsid w:val="00BE1C80"/>
    <w:rsid w:val="00C450F4"/>
    <w:rsid w:val="00C80109"/>
    <w:rsid w:val="00CE243F"/>
    <w:rsid w:val="00D20573"/>
    <w:rsid w:val="00D928F6"/>
    <w:rsid w:val="00DD3BBA"/>
    <w:rsid w:val="00E054B0"/>
    <w:rsid w:val="00E2014E"/>
    <w:rsid w:val="00E77F8A"/>
    <w:rsid w:val="00F243EA"/>
    <w:rsid w:val="00F72278"/>
    <w:rsid w:val="00FC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5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5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450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45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450F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4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5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255</TotalTime>
  <Pages>2</Pages>
  <Words>569</Words>
  <Characters>3246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Детсад 108</cp:lastModifiedBy>
  <cp:revision>16</cp:revision>
  <cp:lastPrinted>2018-01-25T03:21:00Z</cp:lastPrinted>
  <dcterms:created xsi:type="dcterms:W3CDTF">2017-10-11T09:07:00Z</dcterms:created>
  <dcterms:modified xsi:type="dcterms:W3CDTF">2018-01-26T10:29:00Z</dcterms:modified>
</cp:coreProperties>
</file>